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712" w:rsidRDefault="004E2712" w:rsidP="009D5A49">
      <w:pPr>
        <w:rPr>
          <w:sz w:val="24"/>
          <w:szCs w:val="24"/>
        </w:rPr>
      </w:pPr>
      <w:bookmarkStart w:id="0" w:name="_GoBack"/>
      <w:bookmarkEnd w:id="0"/>
    </w:p>
    <w:p w:rsidR="004E2712" w:rsidRDefault="004E2712" w:rsidP="009D5A49">
      <w:pPr>
        <w:rPr>
          <w:sz w:val="24"/>
          <w:szCs w:val="24"/>
        </w:rPr>
      </w:pPr>
    </w:p>
    <w:p w:rsidR="0040362D" w:rsidRDefault="0040362D" w:rsidP="009D5A49">
      <w:pPr>
        <w:rPr>
          <w:sz w:val="24"/>
          <w:szCs w:val="24"/>
        </w:rPr>
      </w:pPr>
    </w:p>
    <w:p w:rsidR="0040362D" w:rsidRDefault="0040362D" w:rsidP="009D5A49">
      <w:pPr>
        <w:rPr>
          <w:sz w:val="24"/>
          <w:szCs w:val="24"/>
        </w:rPr>
      </w:pPr>
    </w:p>
    <w:p w:rsidR="0040362D" w:rsidRDefault="0040362D" w:rsidP="009D5A49">
      <w:pPr>
        <w:rPr>
          <w:sz w:val="24"/>
          <w:szCs w:val="24"/>
        </w:rPr>
      </w:pPr>
    </w:p>
    <w:p w:rsidR="008F3EC9" w:rsidRDefault="004E2712" w:rsidP="009D5A49">
      <w:pPr>
        <w:rPr>
          <w:sz w:val="24"/>
          <w:szCs w:val="24"/>
        </w:rPr>
      </w:pPr>
      <w:r w:rsidRPr="004E2712">
        <w:rPr>
          <w:sz w:val="24"/>
          <w:szCs w:val="24"/>
        </w:rPr>
        <w:t>Oggetto: dichiarazione divulgazione volumi</w:t>
      </w:r>
    </w:p>
    <w:p w:rsidR="004E2712" w:rsidRDefault="004E2712" w:rsidP="009D5A49">
      <w:pPr>
        <w:rPr>
          <w:sz w:val="24"/>
          <w:szCs w:val="24"/>
        </w:rPr>
      </w:pPr>
    </w:p>
    <w:p w:rsidR="004E2712" w:rsidRDefault="004E2712" w:rsidP="009D5A49">
      <w:pPr>
        <w:rPr>
          <w:sz w:val="24"/>
          <w:szCs w:val="24"/>
        </w:rPr>
      </w:pPr>
    </w:p>
    <w:p w:rsidR="0040362D" w:rsidRDefault="0040362D" w:rsidP="009D5A49">
      <w:pPr>
        <w:rPr>
          <w:sz w:val="24"/>
          <w:szCs w:val="24"/>
        </w:rPr>
      </w:pPr>
    </w:p>
    <w:p w:rsidR="004E2712" w:rsidRDefault="004E2712" w:rsidP="004E271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La/il sottoscritta/o </w:t>
      </w:r>
      <w:r w:rsidR="0020374C">
        <w:rPr>
          <w:sz w:val="24"/>
          <w:szCs w:val="24"/>
        </w:rPr>
        <w:t>……</w:t>
      </w:r>
      <w:r w:rsidR="004B48A3">
        <w:rPr>
          <w:sz w:val="24"/>
          <w:szCs w:val="24"/>
        </w:rPr>
        <w:t>……</w:t>
      </w:r>
      <w:proofErr w:type="gramStart"/>
      <w:r w:rsidR="004B48A3">
        <w:rPr>
          <w:sz w:val="24"/>
          <w:szCs w:val="24"/>
        </w:rPr>
        <w:t>…….</w:t>
      </w:r>
      <w:proofErr w:type="gramEnd"/>
      <w:r w:rsidR="004B48A3">
        <w:rPr>
          <w:sz w:val="24"/>
          <w:szCs w:val="24"/>
        </w:rPr>
        <w:t>.</w:t>
      </w:r>
      <w:r w:rsidR="0020374C">
        <w:rPr>
          <w:sz w:val="24"/>
          <w:szCs w:val="24"/>
        </w:rPr>
        <w:t>………………..</w:t>
      </w:r>
      <w:r>
        <w:rPr>
          <w:sz w:val="24"/>
          <w:szCs w:val="24"/>
        </w:rPr>
        <w:t xml:space="preserve"> dichiara che, con riferimento al n</w:t>
      </w:r>
      <w:r w:rsidR="004B48A3">
        <w:rPr>
          <w:sz w:val="24"/>
          <w:szCs w:val="24"/>
        </w:rPr>
        <w:t xml:space="preserve">umero </w:t>
      </w:r>
      <w:r>
        <w:rPr>
          <w:sz w:val="24"/>
          <w:szCs w:val="24"/>
        </w:rPr>
        <w:t xml:space="preserve">del volumi acquistati, con contratto </w:t>
      </w:r>
      <w:r w:rsidR="0020374C">
        <w:rPr>
          <w:sz w:val="24"/>
          <w:szCs w:val="24"/>
        </w:rPr>
        <w:t>editore ……………………….</w:t>
      </w:r>
      <w:r w:rsidR="003718CA">
        <w:rPr>
          <w:sz w:val="24"/>
          <w:szCs w:val="24"/>
        </w:rPr>
        <w:t xml:space="preserve"> del </w:t>
      </w:r>
      <w:proofErr w:type="gramStart"/>
      <w:r w:rsidR="0020374C">
        <w:rPr>
          <w:sz w:val="24"/>
          <w:szCs w:val="24"/>
        </w:rPr>
        <w:t>…….</w:t>
      </w:r>
      <w:proofErr w:type="gramEnd"/>
      <w:r w:rsidR="0020374C">
        <w:rPr>
          <w:sz w:val="24"/>
          <w:szCs w:val="24"/>
        </w:rPr>
        <w:t>……</w:t>
      </w:r>
      <w:r w:rsidR="003718CA">
        <w:rPr>
          <w:sz w:val="24"/>
          <w:szCs w:val="24"/>
        </w:rPr>
        <w:t>,</w:t>
      </w:r>
      <w:r>
        <w:rPr>
          <w:sz w:val="24"/>
          <w:szCs w:val="24"/>
        </w:rPr>
        <w:t xml:space="preserve"> acquisto n° di volumi </w:t>
      </w:r>
      <w:r w:rsidR="0020374C">
        <w:rPr>
          <w:sz w:val="24"/>
          <w:szCs w:val="24"/>
        </w:rPr>
        <w:t>…………</w:t>
      </w:r>
      <w:r w:rsidR="003718C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718CA">
        <w:rPr>
          <w:sz w:val="24"/>
          <w:szCs w:val="24"/>
        </w:rPr>
        <w:t xml:space="preserve">titolo </w:t>
      </w:r>
      <w:r w:rsidR="0020374C">
        <w:rPr>
          <w:sz w:val="24"/>
          <w:szCs w:val="24"/>
        </w:rPr>
        <w:t>…………</w:t>
      </w:r>
      <w:r w:rsidR="004B48A3">
        <w:rPr>
          <w:sz w:val="24"/>
          <w:szCs w:val="24"/>
        </w:rPr>
        <w:t>…………………………………….</w:t>
      </w:r>
      <w:r w:rsidR="0020374C">
        <w:rPr>
          <w:sz w:val="24"/>
          <w:szCs w:val="24"/>
        </w:rPr>
        <w:t>……………………………..</w:t>
      </w:r>
      <w:r w:rsidR="003718CA">
        <w:rPr>
          <w:sz w:val="24"/>
          <w:szCs w:val="24"/>
        </w:rPr>
        <w:t xml:space="preserve"> </w:t>
      </w:r>
      <w:r>
        <w:rPr>
          <w:sz w:val="24"/>
          <w:szCs w:val="24"/>
        </w:rPr>
        <w:t>le copie saranno così distribuite:</w:t>
      </w:r>
    </w:p>
    <w:p w:rsidR="004E2712" w:rsidRDefault="004E2712" w:rsidP="004E2712">
      <w:pPr>
        <w:spacing w:line="360" w:lineRule="auto"/>
        <w:jc w:val="both"/>
        <w:rPr>
          <w:sz w:val="24"/>
          <w:szCs w:val="24"/>
        </w:rPr>
      </w:pPr>
    </w:p>
    <w:p w:rsidR="004E2712" w:rsidRPr="004E2712" w:rsidRDefault="004E2712" w:rsidP="004E271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n° copie ……………… presso 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4E2712" w:rsidRPr="004E2712" w:rsidRDefault="004E2712" w:rsidP="004E271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n° copie ……………… presso 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4E2712" w:rsidRPr="004E2712" w:rsidRDefault="004E2712" w:rsidP="004E271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n° copie ……………… presso 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4E2712" w:rsidRPr="004E2712" w:rsidRDefault="004E2712" w:rsidP="004E271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n° copie ……………… presso 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4E2712" w:rsidRPr="004E2712" w:rsidRDefault="004E2712" w:rsidP="004E271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n° copie ……………… presso 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4E2712" w:rsidRPr="004E2712" w:rsidRDefault="004E2712" w:rsidP="004E271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n° copie ……………… presso 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4E2712" w:rsidRDefault="004E2712" w:rsidP="004E271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n° copie ……………… presso 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4E2712" w:rsidRDefault="004E2712" w:rsidP="004E2712">
      <w:pPr>
        <w:spacing w:line="360" w:lineRule="auto"/>
        <w:jc w:val="both"/>
        <w:rPr>
          <w:sz w:val="24"/>
          <w:szCs w:val="24"/>
        </w:rPr>
      </w:pPr>
    </w:p>
    <w:p w:rsidR="004E2712" w:rsidRDefault="0020374C" w:rsidP="004E271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4E2712">
        <w:rPr>
          <w:sz w:val="24"/>
          <w:szCs w:val="24"/>
        </w:rPr>
        <w:t>ata ……………………</w:t>
      </w:r>
    </w:p>
    <w:p w:rsidR="004E2712" w:rsidRDefault="004E2712" w:rsidP="004E2712">
      <w:pPr>
        <w:spacing w:line="360" w:lineRule="auto"/>
        <w:jc w:val="both"/>
        <w:rPr>
          <w:sz w:val="24"/>
          <w:szCs w:val="24"/>
        </w:rPr>
      </w:pPr>
    </w:p>
    <w:p w:rsidR="004E2712" w:rsidRDefault="004E2712" w:rsidP="004E2712">
      <w:pPr>
        <w:spacing w:line="360" w:lineRule="auto"/>
        <w:ind w:left="6946"/>
        <w:jc w:val="both"/>
        <w:rPr>
          <w:sz w:val="24"/>
          <w:szCs w:val="24"/>
        </w:rPr>
      </w:pPr>
      <w:r>
        <w:rPr>
          <w:sz w:val="24"/>
          <w:szCs w:val="24"/>
        </w:rPr>
        <w:t>In fede</w:t>
      </w:r>
    </w:p>
    <w:p w:rsidR="004E2712" w:rsidRDefault="003718CA" w:rsidP="004E2712">
      <w:pPr>
        <w:spacing w:line="360" w:lineRule="auto"/>
        <w:ind w:left="581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</w:p>
    <w:p w:rsidR="004E2712" w:rsidRPr="004E2712" w:rsidRDefault="004E2712" w:rsidP="004E2712">
      <w:pPr>
        <w:spacing w:line="360" w:lineRule="auto"/>
        <w:ind w:left="5670"/>
        <w:jc w:val="both"/>
        <w:rPr>
          <w:sz w:val="24"/>
          <w:szCs w:val="24"/>
        </w:rPr>
      </w:pPr>
    </w:p>
    <w:p w:rsidR="004E2712" w:rsidRPr="004E2712" w:rsidRDefault="004E2712" w:rsidP="004E2712">
      <w:pPr>
        <w:spacing w:line="360" w:lineRule="auto"/>
        <w:rPr>
          <w:sz w:val="24"/>
          <w:szCs w:val="24"/>
        </w:rPr>
      </w:pPr>
    </w:p>
    <w:p w:rsidR="004E2712" w:rsidRPr="004E2712" w:rsidRDefault="004E2712" w:rsidP="004E2712">
      <w:pPr>
        <w:spacing w:line="360" w:lineRule="auto"/>
        <w:rPr>
          <w:sz w:val="24"/>
          <w:szCs w:val="24"/>
        </w:rPr>
      </w:pPr>
    </w:p>
    <w:sectPr w:rsidR="004E2712" w:rsidRPr="004E2712" w:rsidSect="00BE1C84">
      <w:headerReference w:type="default" r:id="rId7"/>
      <w:footerReference w:type="default" r:id="rId8"/>
      <w:pgSz w:w="11906" w:h="16838"/>
      <w:pgMar w:top="1134" w:right="1134" w:bottom="567" w:left="1134" w:header="357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58D" w:rsidRDefault="0054058D">
      <w:r>
        <w:separator/>
      </w:r>
    </w:p>
  </w:endnote>
  <w:endnote w:type="continuationSeparator" w:id="0">
    <w:p w:rsidR="0054058D" w:rsidRDefault="0054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Braille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18B" w:rsidRDefault="0041618B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</w:rPr>
    </w:pPr>
  </w:p>
  <w:p w:rsidR="00EB4C96" w:rsidRDefault="00EB4C96" w:rsidP="00EB4C96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</w:rPr>
    </w:pPr>
    <w:r>
      <w:rPr>
        <w:rFonts w:ascii="Garamond" w:hAnsi="Garamond"/>
        <w:smallCaps/>
      </w:rPr>
      <w:t>ALMA MATER STUDIORUM - UNIVERSIT</w:t>
    </w:r>
    <w:r>
      <w:rPr>
        <w:rFonts w:ascii="Garamond" w:eastAsia="Arial Unicode MS" w:hAnsi="Garamond"/>
        <w:smallCaps/>
      </w:rPr>
      <w:t>À</w:t>
    </w:r>
    <w:r>
      <w:rPr>
        <w:rFonts w:ascii="Garamond" w:hAnsi="Garamond"/>
        <w:smallCaps/>
      </w:rPr>
      <w:t xml:space="preserve"> DI BOLOGNA</w:t>
    </w:r>
  </w:p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112"/>
    </w:tblGrid>
    <w:tr w:rsidR="00EB4C96" w:rsidTr="00EB4C96">
      <w:tc>
        <w:tcPr>
          <w:tcW w:w="10112" w:type="dxa"/>
          <w:hideMark/>
        </w:tcPr>
        <w:p w:rsidR="00EB4C96" w:rsidRDefault="00EB4C96">
          <w:pPr>
            <w:jc w:val="center"/>
            <w:rPr>
              <w:rFonts w:ascii="Garamond" w:hAnsi="Garamond"/>
            </w:rPr>
          </w:pPr>
          <w:r>
            <w:rPr>
              <w:rFonts w:ascii="Garamond" w:hAnsi="Garamond"/>
            </w:rPr>
            <w:t>Sede di Cesena: Via Cavalcavia n. 61  - 47521 Cesena  Tel.: +39.0547.338311 fax: +39.0547.338307</w:t>
          </w:r>
        </w:p>
      </w:tc>
    </w:tr>
    <w:tr w:rsidR="00EB4C96" w:rsidTr="00EB4C96">
      <w:tc>
        <w:tcPr>
          <w:tcW w:w="10112" w:type="dxa"/>
          <w:hideMark/>
        </w:tcPr>
        <w:p w:rsidR="00EB4C96" w:rsidRDefault="00EB4C96">
          <w:pPr>
            <w:jc w:val="center"/>
            <w:rPr>
              <w:rFonts w:ascii="Garamond" w:hAnsi="Garamond"/>
            </w:rPr>
          </w:pPr>
          <w:r>
            <w:rPr>
              <w:rFonts w:ascii="Garamond" w:hAnsi="Garamond"/>
            </w:rPr>
            <w:t xml:space="preserve">Sede di Bologna :Viale Risorgimento n. 2 - 40136 Bologna  </w:t>
          </w:r>
          <w:proofErr w:type="spellStart"/>
          <w:r>
            <w:rPr>
              <w:rFonts w:ascii="Garamond" w:hAnsi="Garamond"/>
            </w:rPr>
            <w:t>Tel</w:t>
          </w:r>
          <w:proofErr w:type="spellEnd"/>
          <w:r>
            <w:rPr>
              <w:rFonts w:ascii="Garamond" w:hAnsi="Garamond"/>
            </w:rPr>
            <w:t xml:space="preserve"> +39.051.2093158- Fax +39.051.2093156</w:t>
          </w:r>
        </w:p>
      </w:tc>
    </w:tr>
  </w:tbl>
  <w:p w:rsidR="00EB4C96" w:rsidRDefault="00EB4C96" w:rsidP="00EB4C96">
    <w:pPr>
      <w:jc w:val="center"/>
      <w:rPr>
        <w:rFonts w:ascii="Garamond" w:hAnsi="Garamond"/>
        <w:lang w:val="fr-FR"/>
      </w:rPr>
    </w:pPr>
    <w:r>
      <w:rPr>
        <w:rFonts w:ascii="Garamond" w:hAnsi="Garamond"/>
        <w:i/>
      </w:rPr>
      <w:t>Casella PEC</w:t>
    </w:r>
    <w:r>
      <w:rPr>
        <w:rFonts w:ascii="Garamond" w:hAnsi="Garamond"/>
        <w:i/>
        <w:lang w:val="fr-FR"/>
      </w:rPr>
      <w:t>:</w:t>
    </w:r>
    <w:r>
      <w:rPr>
        <w:rFonts w:ascii="Garamond" w:hAnsi="Garamond"/>
        <w:lang w:val="fr-FR"/>
      </w:rPr>
      <w:t xml:space="preserve"> da.dipartimento@pec.unibo.it</w:t>
    </w:r>
  </w:p>
  <w:p w:rsidR="00BE1C84" w:rsidRPr="00EB4C96" w:rsidRDefault="00BE1C84" w:rsidP="00EB4C96">
    <w:pPr>
      <w:pStyle w:val="Pidipagina"/>
      <w:tabs>
        <w:tab w:val="clear" w:pos="9638"/>
        <w:tab w:val="right" w:pos="10065"/>
      </w:tabs>
      <w:ind w:left="-284" w:right="-285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58D" w:rsidRDefault="0054058D">
      <w:r>
        <w:separator/>
      </w:r>
    </w:p>
  </w:footnote>
  <w:footnote w:type="continuationSeparator" w:id="0">
    <w:p w:rsidR="0054058D" w:rsidRDefault="00540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C84" w:rsidRDefault="00432761" w:rsidP="002A0F0A">
    <w:pPr>
      <w:pStyle w:val="Intestazione"/>
      <w:jc w:val="center"/>
    </w:pPr>
    <w:r>
      <w:rPr>
        <w:noProof/>
        <w:lang w:val="en-US" w:eastAsia="en-US"/>
      </w:rPr>
      <w:drawing>
        <wp:inline distT="0" distB="0" distL="0" distR="0">
          <wp:extent cx="4064000" cy="1524000"/>
          <wp:effectExtent l="19050" t="0" r="0" b="0"/>
          <wp:docPr id="1" name="Immagine 1" descr="LOGO D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8"/>
    <w:multiLevelType w:val="singleLevel"/>
    <w:tmpl w:val="3738A96E"/>
    <w:numStyleLink w:val="List6"/>
  </w:abstractNum>
  <w:abstractNum w:abstractNumId="1" w15:restartNumberingAfterBreak="0">
    <w:nsid w:val="0000001A"/>
    <w:multiLevelType w:val="multilevel"/>
    <w:tmpl w:val="894EE88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1B"/>
    <w:multiLevelType w:val="multilevel"/>
    <w:tmpl w:val="894EE88D"/>
    <w:lvl w:ilvl="0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1C"/>
    <w:multiLevelType w:val="singleLevel"/>
    <w:tmpl w:val="04100011"/>
    <w:numStyleLink w:val="List10"/>
  </w:abstractNum>
  <w:abstractNum w:abstractNumId="4" w15:restartNumberingAfterBreak="0">
    <w:nsid w:val="0000001E"/>
    <w:multiLevelType w:val="multilevel"/>
    <w:tmpl w:val="6520E5EC"/>
    <w:numStyleLink w:val="List12"/>
  </w:abstractNum>
  <w:abstractNum w:abstractNumId="5" w15:restartNumberingAfterBreak="0">
    <w:nsid w:val="0000001F"/>
    <w:multiLevelType w:val="multilevel"/>
    <w:tmpl w:val="5DB2D06A"/>
    <w:numStyleLink w:val="List13"/>
  </w:abstractNum>
  <w:abstractNum w:abstractNumId="6" w15:restartNumberingAfterBreak="0">
    <w:nsid w:val="05FD7515"/>
    <w:multiLevelType w:val="hybridMultilevel"/>
    <w:tmpl w:val="D726871A"/>
    <w:lvl w:ilvl="0" w:tplc="FF027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210C6"/>
    <w:multiLevelType w:val="hybridMultilevel"/>
    <w:tmpl w:val="77080BFE"/>
    <w:lvl w:ilvl="0" w:tplc="7D440808">
      <w:start w:val="1"/>
      <w:numFmt w:val="decimal"/>
      <w:lvlText w:val="%1."/>
      <w:lvlJc w:val="left"/>
      <w:pPr>
        <w:ind w:left="1154" w:hanging="700"/>
      </w:pPr>
      <w:rPr>
        <w:rFonts w:ascii="Arial" w:eastAsia="Times New Roman" w:hAnsi="Arial" w:cs="Apple Braille"/>
      </w:rPr>
    </w:lvl>
    <w:lvl w:ilvl="1" w:tplc="04100019" w:tentative="1">
      <w:start w:val="1"/>
      <w:numFmt w:val="lowerLetter"/>
      <w:lvlText w:val="%2."/>
      <w:lvlJc w:val="left"/>
      <w:pPr>
        <w:ind w:left="1534" w:hanging="360"/>
      </w:pPr>
    </w:lvl>
    <w:lvl w:ilvl="2" w:tplc="0410001B" w:tentative="1">
      <w:start w:val="1"/>
      <w:numFmt w:val="lowerRoman"/>
      <w:lvlText w:val="%3."/>
      <w:lvlJc w:val="right"/>
      <w:pPr>
        <w:ind w:left="2254" w:hanging="180"/>
      </w:pPr>
    </w:lvl>
    <w:lvl w:ilvl="3" w:tplc="0410000F" w:tentative="1">
      <w:start w:val="1"/>
      <w:numFmt w:val="decimal"/>
      <w:lvlText w:val="%4."/>
      <w:lvlJc w:val="left"/>
      <w:pPr>
        <w:ind w:left="2974" w:hanging="360"/>
      </w:pPr>
    </w:lvl>
    <w:lvl w:ilvl="4" w:tplc="04100019" w:tentative="1">
      <w:start w:val="1"/>
      <w:numFmt w:val="lowerLetter"/>
      <w:lvlText w:val="%5."/>
      <w:lvlJc w:val="left"/>
      <w:pPr>
        <w:ind w:left="3694" w:hanging="360"/>
      </w:pPr>
    </w:lvl>
    <w:lvl w:ilvl="5" w:tplc="0410001B" w:tentative="1">
      <w:start w:val="1"/>
      <w:numFmt w:val="lowerRoman"/>
      <w:lvlText w:val="%6."/>
      <w:lvlJc w:val="right"/>
      <w:pPr>
        <w:ind w:left="4414" w:hanging="180"/>
      </w:pPr>
    </w:lvl>
    <w:lvl w:ilvl="6" w:tplc="0410000F" w:tentative="1">
      <w:start w:val="1"/>
      <w:numFmt w:val="decimal"/>
      <w:lvlText w:val="%7."/>
      <w:lvlJc w:val="left"/>
      <w:pPr>
        <w:ind w:left="5134" w:hanging="360"/>
      </w:pPr>
    </w:lvl>
    <w:lvl w:ilvl="7" w:tplc="04100019" w:tentative="1">
      <w:start w:val="1"/>
      <w:numFmt w:val="lowerLetter"/>
      <w:lvlText w:val="%8."/>
      <w:lvlJc w:val="left"/>
      <w:pPr>
        <w:ind w:left="5854" w:hanging="360"/>
      </w:pPr>
    </w:lvl>
    <w:lvl w:ilvl="8" w:tplc="041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 w15:restartNumberingAfterBreak="0">
    <w:nsid w:val="0B2C3FCA"/>
    <w:multiLevelType w:val="hybridMultilevel"/>
    <w:tmpl w:val="DD186C66"/>
    <w:lvl w:ilvl="0" w:tplc="A16069EC">
      <w:start w:val="1"/>
      <w:numFmt w:val="decimal"/>
      <w:lvlText w:val="%1)"/>
      <w:lvlJc w:val="left"/>
      <w:pPr>
        <w:ind w:left="3897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4272" w:hanging="360"/>
      </w:pPr>
    </w:lvl>
    <w:lvl w:ilvl="2" w:tplc="0410001B" w:tentative="1">
      <w:start w:val="1"/>
      <w:numFmt w:val="lowerRoman"/>
      <w:lvlText w:val="%3."/>
      <w:lvlJc w:val="right"/>
      <w:pPr>
        <w:ind w:left="4992" w:hanging="180"/>
      </w:pPr>
    </w:lvl>
    <w:lvl w:ilvl="3" w:tplc="0410000F" w:tentative="1">
      <w:start w:val="1"/>
      <w:numFmt w:val="decimal"/>
      <w:lvlText w:val="%4."/>
      <w:lvlJc w:val="left"/>
      <w:pPr>
        <w:ind w:left="5712" w:hanging="360"/>
      </w:pPr>
    </w:lvl>
    <w:lvl w:ilvl="4" w:tplc="04100019" w:tentative="1">
      <w:start w:val="1"/>
      <w:numFmt w:val="lowerLetter"/>
      <w:lvlText w:val="%5."/>
      <w:lvlJc w:val="left"/>
      <w:pPr>
        <w:ind w:left="6432" w:hanging="360"/>
      </w:pPr>
    </w:lvl>
    <w:lvl w:ilvl="5" w:tplc="0410001B" w:tentative="1">
      <w:start w:val="1"/>
      <w:numFmt w:val="lowerRoman"/>
      <w:lvlText w:val="%6."/>
      <w:lvlJc w:val="right"/>
      <w:pPr>
        <w:ind w:left="7152" w:hanging="180"/>
      </w:pPr>
    </w:lvl>
    <w:lvl w:ilvl="6" w:tplc="0410000F" w:tentative="1">
      <w:start w:val="1"/>
      <w:numFmt w:val="decimal"/>
      <w:lvlText w:val="%7."/>
      <w:lvlJc w:val="left"/>
      <w:pPr>
        <w:ind w:left="7872" w:hanging="360"/>
      </w:pPr>
    </w:lvl>
    <w:lvl w:ilvl="7" w:tplc="04100019" w:tentative="1">
      <w:start w:val="1"/>
      <w:numFmt w:val="lowerLetter"/>
      <w:lvlText w:val="%8."/>
      <w:lvlJc w:val="left"/>
      <w:pPr>
        <w:ind w:left="8592" w:hanging="360"/>
      </w:pPr>
    </w:lvl>
    <w:lvl w:ilvl="8" w:tplc="0410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9" w15:restartNumberingAfterBreak="0">
    <w:nsid w:val="1A433C3D"/>
    <w:multiLevelType w:val="hybridMultilevel"/>
    <w:tmpl w:val="0A2448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A2243"/>
    <w:multiLevelType w:val="hybridMultilevel"/>
    <w:tmpl w:val="B784C564"/>
    <w:lvl w:ilvl="0" w:tplc="698C92D6">
      <w:start w:val="2"/>
      <w:numFmt w:val="bullet"/>
      <w:lvlText w:val="-"/>
      <w:lvlJc w:val="left"/>
      <w:pPr>
        <w:ind w:left="1114" w:hanging="660"/>
      </w:pPr>
      <w:rPr>
        <w:rFonts w:ascii="Arial" w:eastAsia="Times New Roman" w:hAnsi="Arial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370A2FA9"/>
    <w:multiLevelType w:val="hybridMultilevel"/>
    <w:tmpl w:val="D7A2FDBC"/>
    <w:lvl w:ilvl="0" w:tplc="CD6C41C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97527A"/>
    <w:multiLevelType w:val="hybridMultilevel"/>
    <w:tmpl w:val="8F8C93F2"/>
    <w:lvl w:ilvl="0" w:tplc="FF027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A2943"/>
    <w:multiLevelType w:val="hybridMultilevel"/>
    <w:tmpl w:val="6520E5EC"/>
    <w:styleLink w:val="List1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997F0B"/>
    <w:multiLevelType w:val="singleLevel"/>
    <w:tmpl w:val="04100011"/>
    <w:styleLink w:val="List10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2923D69"/>
    <w:multiLevelType w:val="singleLevel"/>
    <w:tmpl w:val="3738A96E"/>
    <w:styleLink w:val="List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16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117AE6"/>
    <w:multiLevelType w:val="hybridMultilevel"/>
    <w:tmpl w:val="5DB2D06A"/>
    <w:styleLink w:val="List13"/>
    <w:lvl w:ilvl="0" w:tplc="E17607E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546E2"/>
    <w:multiLevelType w:val="hybridMultilevel"/>
    <w:tmpl w:val="DE78509A"/>
    <w:lvl w:ilvl="0" w:tplc="04100011">
      <w:start w:val="3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F35DE5"/>
    <w:multiLevelType w:val="hybridMultilevel"/>
    <w:tmpl w:val="793673E6"/>
    <w:lvl w:ilvl="0" w:tplc="FF027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313DA"/>
    <w:multiLevelType w:val="hybridMultilevel"/>
    <w:tmpl w:val="85DE14F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  <w:lvlOverride w:ilvl="0">
      <w:startOverride w:val="4"/>
    </w:lvlOverride>
  </w:num>
  <w:num w:numId="7">
    <w:abstractNumId w:val="13"/>
  </w:num>
  <w:num w:numId="8">
    <w:abstractNumId w:val="8"/>
  </w:num>
  <w:num w:numId="9">
    <w:abstractNumId w:val="17"/>
  </w:num>
  <w:num w:numId="10">
    <w:abstractNumId w:val="9"/>
  </w:num>
  <w:num w:numId="11">
    <w:abstractNumId w:val="7"/>
  </w:num>
  <w:num w:numId="12">
    <w:abstractNumId w:val="10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14"/>
  </w:num>
  <w:num w:numId="20">
    <w:abstractNumId w:val="19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CF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B1E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5E9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125"/>
    <w:rsid w:val="0017338B"/>
    <w:rsid w:val="001733CB"/>
    <w:rsid w:val="001733EA"/>
    <w:rsid w:val="00173D41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5C7E"/>
    <w:rsid w:val="001877EC"/>
    <w:rsid w:val="00190C21"/>
    <w:rsid w:val="001918CE"/>
    <w:rsid w:val="00191E41"/>
    <w:rsid w:val="0019287F"/>
    <w:rsid w:val="00194F14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6C03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74C"/>
    <w:rsid w:val="00203812"/>
    <w:rsid w:val="00203AA1"/>
    <w:rsid w:val="00203B25"/>
    <w:rsid w:val="002047ED"/>
    <w:rsid w:val="00205313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21DD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4B4F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10D"/>
    <w:rsid w:val="003044F6"/>
    <w:rsid w:val="003052AF"/>
    <w:rsid w:val="003053DA"/>
    <w:rsid w:val="003054B8"/>
    <w:rsid w:val="003055DF"/>
    <w:rsid w:val="00306F34"/>
    <w:rsid w:val="00307EA7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048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717E2"/>
    <w:rsid w:val="003718CA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479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62D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60D0"/>
    <w:rsid w:val="0041618B"/>
    <w:rsid w:val="0041633F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705"/>
    <w:rsid w:val="00430947"/>
    <w:rsid w:val="00430A20"/>
    <w:rsid w:val="00431203"/>
    <w:rsid w:val="0043129D"/>
    <w:rsid w:val="00431EB0"/>
    <w:rsid w:val="00432761"/>
    <w:rsid w:val="00432846"/>
    <w:rsid w:val="00432B62"/>
    <w:rsid w:val="00434996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96493"/>
    <w:rsid w:val="004A0772"/>
    <w:rsid w:val="004A0932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A3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1C0"/>
    <w:rsid w:val="004C55F8"/>
    <w:rsid w:val="004C5729"/>
    <w:rsid w:val="004C5B1C"/>
    <w:rsid w:val="004C649F"/>
    <w:rsid w:val="004C65A0"/>
    <w:rsid w:val="004C65D6"/>
    <w:rsid w:val="004C6EEE"/>
    <w:rsid w:val="004C6F44"/>
    <w:rsid w:val="004D0112"/>
    <w:rsid w:val="004D0B1D"/>
    <w:rsid w:val="004D1F01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712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37F7"/>
    <w:rsid w:val="00534200"/>
    <w:rsid w:val="00534263"/>
    <w:rsid w:val="005342EC"/>
    <w:rsid w:val="0053485D"/>
    <w:rsid w:val="00534BA9"/>
    <w:rsid w:val="00536902"/>
    <w:rsid w:val="00537D44"/>
    <w:rsid w:val="0054058D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69C4"/>
    <w:rsid w:val="005F6B32"/>
    <w:rsid w:val="005F774D"/>
    <w:rsid w:val="00601CBB"/>
    <w:rsid w:val="00601EDD"/>
    <w:rsid w:val="0060242D"/>
    <w:rsid w:val="006029B5"/>
    <w:rsid w:val="00604D3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BD6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29D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0789F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3799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3CA"/>
    <w:rsid w:val="00762432"/>
    <w:rsid w:val="00762987"/>
    <w:rsid w:val="00762E63"/>
    <w:rsid w:val="007631BC"/>
    <w:rsid w:val="007636E1"/>
    <w:rsid w:val="00763716"/>
    <w:rsid w:val="007637EA"/>
    <w:rsid w:val="00763847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5988"/>
    <w:rsid w:val="00796DE7"/>
    <w:rsid w:val="00797DC2"/>
    <w:rsid w:val="00797E82"/>
    <w:rsid w:val="007A03A0"/>
    <w:rsid w:val="007A25F1"/>
    <w:rsid w:val="007A2673"/>
    <w:rsid w:val="007A349C"/>
    <w:rsid w:val="007A38CF"/>
    <w:rsid w:val="007A5BAE"/>
    <w:rsid w:val="007A6197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3A8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383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47DA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6BC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6DF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47327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78"/>
    <w:rsid w:val="00961A90"/>
    <w:rsid w:val="00961AE9"/>
    <w:rsid w:val="0096214B"/>
    <w:rsid w:val="009635BD"/>
    <w:rsid w:val="009645B9"/>
    <w:rsid w:val="0096462D"/>
    <w:rsid w:val="00964643"/>
    <w:rsid w:val="009665FB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A49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3D0D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4B21"/>
    <w:rsid w:val="00A56101"/>
    <w:rsid w:val="00A6180C"/>
    <w:rsid w:val="00A62172"/>
    <w:rsid w:val="00A62F83"/>
    <w:rsid w:val="00A632C6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6E1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58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13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5C0"/>
    <w:rsid w:val="00BD6B35"/>
    <w:rsid w:val="00BD7031"/>
    <w:rsid w:val="00BD7691"/>
    <w:rsid w:val="00BE04A1"/>
    <w:rsid w:val="00BE1C84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2B2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11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5777D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1506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094D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667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4FE1"/>
    <w:rsid w:val="00DB5059"/>
    <w:rsid w:val="00DB5420"/>
    <w:rsid w:val="00DB5D19"/>
    <w:rsid w:val="00DB6420"/>
    <w:rsid w:val="00DB6626"/>
    <w:rsid w:val="00DB7792"/>
    <w:rsid w:val="00DC0096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0ED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1B89"/>
    <w:rsid w:val="00E3228F"/>
    <w:rsid w:val="00E32940"/>
    <w:rsid w:val="00E34258"/>
    <w:rsid w:val="00E34312"/>
    <w:rsid w:val="00E366F2"/>
    <w:rsid w:val="00E37179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474A5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69EB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4C96"/>
    <w:rsid w:val="00EB5E5F"/>
    <w:rsid w:val="00EB5F45"/>
    <w:rsid w:val="00EB6191"/>
    <w:rsid w:val="00EB64DB"/>
    <w:rsid w:val="00EB6DCA"/>
    <w:rsid w:val="00EB704C"/>
    <w:rsid w:val="00EB734D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49AA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24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2C71"/>
    <w:rsid w:val="00F631AC"/>
    <w:rsid w:val="00F650A0"/>
    <w:rsid w:val="00F650E6"/>
    <w:rsid w:val="00F65990"/>
    <w:rsid w:val="00F6658F"/>
    <w:rsid w:val="00F671C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31C8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65E"/>
    <w:rsid w:val="00F917C5"/>
    <w:rsid w:val="00F91EFB"/>
    <w:rsid w:val="00F9328F"/>
    <w:rsid w:val="00F9352E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2F1D"/>
    <w:rsid w:val="00FF3AB2"/>
    <w:rsid w:val="00FF6F2D"/>
    <w:rsid w:val="00FF6FCE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6CD8B8-7179-458E-9997-FA722F85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73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link w:val="TestonormaleCarattere"/>
    <w:rsid w:val="002A0F0A"/>
    <w:rPr>
      <w:rFonts w:ascii="Courier New" w:hAnsi="Courier New" w:cs="Courier New"/>
    </w:rPr>
  </w:style>
  <w:style w:type="character" w:styleId="Enfasigrassetto">
    <w:name w:val="Strong"/>
    <w:basedOn w:val="Carpredefinitoparagrafo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4732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0C5B1E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0C5B1E"/>
    <w:rPr>
      <w:sz w:val="24"/>
    </w:rPr>
  </w:style>
  <w:style w:type="paragraph" w:styleId="Corpodeltesto2">
    <w:name w:val="Body Text 2"/>
    <w:basedOn w:val="Normale"/>
    <w:link w:val="Corpodeltesto2Carattere"/>
    <w:rsid w:val="000C5B1E"/>
    <w:pPr>
      <w:jc w:val="both"/>
    </w:pPr>
    <w:rPr>
      <w:bCs/>
      <w:iC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C5B1E"/>
    <w:rPr>
      <w:bCs/>
      <w:iCs/>
      <w:sz w:val="24"/>
    </w:rPr>
  </w:style>
  <w:style w:type="character" w:customStyle="1" w:styleId="TestonormaleCarattere">
    <w:name w:val="Testo normale Carattere"/>
    <w:link w:val="Testonormale"/>
    <w:rsid w:val="000C5B1E"/>
    <w:rPr>
      <w:rFonts w:ascii="Courier New" w:hAnsi="Courier New" w:cs="Courier New"/>
    </w:rPr>
  </w:style>
  <w:style w:type="numbering" w:customStyle="1" w:styleId="List6">
    <w:name w:val="List 6"/>
    <w:rsid w:val="000C5B1E"/>
    <w:pPr>
      <w:numPr>
        <w:numId w:val="5"/>
      </w:numPr>
    </w:pPr>
  </w:style>
  <w:style w:type="numbering" w:customStyle="1" w:styleId="List10">
    <w:name w:val="List 10"/>
    <w:rsid w:val="000C5B1E"/>
    <w:pPr>
      <w:numPr>
        <w:numId w:val="19"/>
      </w:numPr>
    </w:pPr>
  </w:style>
  <w:style w:type="numbering" w:customStyle="1" w:styleId="List12">
    <w:name w:val="List 12"/>
    <w:rsid w:val="000C5B1E"/>
    <w:pPr>
      <w:numPr>
        <w:numId w:val="7"/>
      </w:numPr>
    </w:pPr>
  </w:style>
  <w:style w:type="numbering" w:customStyle="1" w:styleId="List13">
    <w:name w:val="List 13"/>
    <w:rsid w:val="000C5B1E"/>
    <w:pPr>
      <w:numPr>
        <w:numId w:val="9"/>
      </w:numPr>
    </w:pPr>
  </w:style>
  <w:style w:type="paragraph" w:customStyle="1" w:styleId="Normale1">
    <w:name w:val="Normale1"/>
    <w:rsid w:val="000C5B1E"/>
    <w:pPr>
      <w:suppressAutoHyphens/>
    </w:pPr>
    <w:rPr>
      <w:rFonts w:eastAsia="ヒラギノ角ゴ Pro W3"/>
      <w:color w:val="000000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F731C8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EB4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dra.radicchi\Impostazioni%20locali\Temporary%20Internet%20Files\Content.Outlook\LXAP22C0\CARTA%20INTESTATA%20DA%20201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DA 2013.dotx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ARAG</vt:lpstr>
    </vt:vector>
  </TitlesOfParts>
  <Company>Università di Bologna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ARAG</dc:title>
  <dc:creator>sandra.radicchi</dc:creator>
  <cp:lastModifiedBy>Wanda Ritrovato</cp:lastModifiedBy>
  <cp:revision>2</cp:revision>
  <cp:lastPrinted>2014-06-05T12:15:00Z</cp:lastPrinted>
  <dcterms:created xsi:type="dcterms:W3CDTF">2019-12-13T14:41:00Z</dcterms:created>
  <dcterms:modified xsi:type="dcterms:W3CDTF">2019-12-13T14:41:00Z</dcterms:modified>
</cp:coreProperties>
</file>