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0" w:rsidRDefault="009D6980"/>
    <w:p w:rsidR="005F5FE1" w:rsidRDefault="005F5FE1" w:rsidP="005F5FE1">
      <w:pPr>
        <w:pStyle w:val="Titolo3"/>
        <w:jc w:val="center"/>
        <w:rPr>
          <w:rFonts w:ascii="Times New Roman" w:hAnsi="Times New Roman"/>
          <w:i w:val="0"/>
          <w:sz w:val="24"/>
          <w:szCs w:val="24"/>
        </w:rPr>
      </w:pPr>
      <w:r w:rsidRPr="007B7BA6">
        <w:rPr>
          <w:rFonts w:ascii="Times New Roman" w:hAnsi="Times New Roman"/>
          <w:i w:val="0"/>
          <w:sz w:val="24"/>
          <w:szCs w:val="24"/>
        </w:rPr>
        <w:t>RICHIESTA DI RIM</w:t>
      </w:r>
      <w:bookmarkStart w:id="0" w:name="_GoBack"/>
      <w:bookmarkEnd w:id="0"/>
      <w:r w:rsidRPr="007B7BA6">
        <w:rPr>
          <w:rFonts w:ascii="Times New Roman" w:hAnsi="Times New Roman"/>
          <w:i w:val="0"/>
          <w:sz w:val="24"/>
          <w:szCs w:val="24"/>
        </w:rPr>
        <w:t xml:space="preserve">BORSO </w:t>
      </w:r>
      <w:r w:rsidR="00417E04">
        <w:rPr>
          <w:rFonts w:ascii="Times New Roman" w:hAnsi="Times New Roman"/>
          <w:i w:val="0"/>
          <w:sz w:val="24"/>
          <w:szCs w:val="24"/>
        </w:rPr>
        <w:t xml:space="preserve">PICCOLE SPESE </w:t>
      </w:r>
    </w:p>
    <w:p w:rsidR="007B7BA6" w:rsidRPr="007B7BA6" w:rsidRDefault="007B7BA6" w:rsidP="007B7BA6">
      <w:pPr>
        <w:rPr>
          <w:lang w:val="it-IT"/>
        </w:rPr>
      </w:pPr>
    </w:p>
    <w:p w:rsidR="005F5FE1" w:rsidRDefault="005F5FE1" w:rsidP="005F5FE1">
      <w:pPr>
        <w:jc w:val="both"/>
        <w:rPr>
          <w:sz w:val="24"/>
          <w:szCs w:val="24"/>
          <w:lang w:val="it-IT"/>
        </w:rPr>
      </w:pPr>
    </w:p>
    <w:p w:rsidR="005F5FE1" w:rsidRDefault="005F5FE1" w:rsidP="007B7BA6">
      <w:pPr>
        <w:tabs>
          <w:tab w:val="left" w:leader="dot" w:pos="9498"/>
        </w:tabs>
        <w:spacing w:line="360" w:lineRule="auto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……</w:t>
      </w:r>
      <w:r w:rsidR="007B7BA6">
        <w:rPr>
          <w:sz w:val="24"/>
          <w:szCs w:val="24"/>
          <w:lang w:val="it-IT"/>
        </w:rPr>
        <w:t>……………………………</w:t>
      </w:r>
      <w:r>
        <w:rPr>
          <w:sz w:val="24"/>
          <w:szCs w:val="24"/>
          <w:lang w:val="it-IT"/>
        </w:rPr>
        <w:t>……………. in servizio presso il Dipartimento di Architettura</w:t>
      </w:r>
    </w:p>
    <w:p w:rsidR="005F5FE1" w:rsidRDefault="005F5FE1" w:rsidP="005F5FE1">
      <w:pPr>
        <w:tabs>
          <w:tab w:val="left" w:pos="4820"/>
          <w:tab w:val="left" w:leader="dot" w:pos="9498"/>
        </w:tabs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CHIEDE</w:t>
      </w:r>
    </w:p>
    <w:p w:rsidR="00FE457D" w:rsidRDefault="00FE457D" w:rsidP="005F5FE1">
      <w:pPr>
        <w:tabs>
          <w:tab w:val="left" w:pos="4820"/>
          <w:tab w:val="left" w:leader="dot" w:pos="9498"/>
        </w:tabs>
        <w:spacing w:line="360" w:lineRule="auto"/>
        <w:jc w:val="center"/>
        <w:rPr>
          <w:b/>
          <w:sz w:val="24"/>
          <w:szCs w:val="24"/>
          <w:lang w:val="it-IT"/>
        </w:rPr>
      </w:pPr>
    </w:p>
    <w:p w:rsidR="005F5FE1" w:rsidRDefault="005F5FE1" w:rsidP="005F5FE1">
      <w:pPr>
        <w:tabs>
          <w:tab w:val="left" w:pos="4820"/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rimborso della somma di € ……………. </w:t>
      </w:r>
    </w:p>
    <w:p w:rsidR="00FE457D" w:rsidRDefault="00FE457D" w:rsidP="005F5FE1">
      <w:pPr>
        <w:tabs>
          <w:tab w:val="left" w:pos="4820"/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</w:p>
    <w:p w:rsidR="00721414" w:rsidRPr="00FE457D" w:rsidRDefault="00C71E78" w:rsidP="00721414">
      <w:pPr>
        <w:tabs>
          <w:tab w:val="left" w:pos="4820"/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Si allega </w:t>
      </w:r>
      <w:r w:rsidR="000B1259">
        <w:rPr>
          <w:sz w:val="24"/>
          <w:szCs w:val="24"/>
          <w:lang w:val="it-IT"/>
        </w:rPr>
        <w:t xml:space="preserve">scontrino </w:t>
      </w:r>
      <w:r w:rsidR="00721414" w:rsidRPr="00FE457D">
        <w:rPr>
          <w:sz w:val="24"/>
          <w:szCs w:val="24"/>
          <w:lang w:val="it-IT"/>
        </w:rPr>
        <w:t>originale per cifra giornaliera, pagata in contanti, inferiore a €25,00 (per singolo fornitore)</w:t>
      </w:r>
    </w:p>
    <w:p w:rsidR="00FE457D" w:rsidRPr="00FE457D" w:rsidRDefault="00FE457D" w:rsidP="00FE457D">
      <w:pPr>
        <w:tabs>
          <w:tab w:val="left" w:pos="4820"/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</w:p>
    <w:p w:rsidR="00721414" w:rsidRDefault="00C71E78" w:rsidP="00721414">
      <w:pPr>
        <w:tabs>
          <w:tab w:val="left" w:pos="4820"/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</w:t>
      </w:r>
      <w:r w:rsidR="00721414">
        <w:rPr>
          <w:sz w:val="24"/>
          <w:szCs w:val="24"/>
          <w:lang w:val="it-IT"/>
        </w:rPr>
        <w:t>otivazione dell’acquisto:</w:t>
      </w:r>
    </w:p>
    <w:p w:rsidR="00721414" w:rsidRDefault="00721414" w:rsidP="00721414">
      <w:pPr>
        <w:tabs>
          <w:tab w:val="left" w:pos="4820"/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………………………………………………………………………………………………………..</w:t>
      </w:r>
    </w:p>
    <w:p w:rsidR="00721414" w:rsidRDefault="00721414" w:rsidP="00721414">
      <w:pPr>
        <w:tabs>
          <w:tab w:val="left" w:pos="4820"/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………………………………………………………………………………………………………..</w:t>
      </w:r>
    </w:p>
    <w:p w:rsidR="00FE457D" w:rsidRDefault="00FE457D" w:rsidP="00721414">
      <w:pPr>
        <w:tabs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</w:p>
    <w:p w:rsidR="00C71E78" w:rsidRDefault="00C71E78" w:rsidP="00C71E78">
      <w:pPr>
        <w:tabs>
          <w:tab w:val="left" w:pos="4820"/>
          <w:tab w:val="left" w:leader="dot" w:pos="9498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.…………..</w:t>
      </w:r>
    </w:p>
    <w:p w:rsidR="00C71E78" w:rsidRDefault="00C71E78" w:rsidP="00C71E78">
      <w:pPr>
        <w:tabs>
          <w:tab w:val="left" w:pos="4820"/>
          <w:tab w:val="left" w:leader="dot" w:pos="9498"/>
        </w:tabs>
        <w:jc w:val="both"/>
        <w:rPr>
          <w:sz w:val="24"/>
          <w:szCs w:val="24"/>
          <w:lang w:val="it-IT"/>
        </w:rPr>
      </w:pPr>
    </w:p>
    <w:p w:rsidR="00C71E78" w:rsidRDefault="00C71E78" w:rsidP="00721414">
      <w:pPr>
        <w:pBdr>
          <w:bottom w:val="single" w:sz="12" w:space="1" w:color="auto"/>
        </w:pBdr>
        <w:tabs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</w:p>
    <w:p w:rsidR="00C71E78" w:rsidRDefault="00C71E78" w:rsidP="00721414">
      <w:pPr>
        <w:tabs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</w:p>
    <w:p w:rsidR="00721414" w:rsidRDefault="00721414" w:rsidP="00721414">
      <w:pPr>
        <w:tabs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Ricevo la somma di </w:t>
      </w:r>
      <w:proofErr w:type="gramStart"/>
      <w:r>
        <w:rPr>
          <w:sz w:val="24"/>
          <w:szCs w:val="24"/>
          <w:lang w:val="it-IT"/>
        </w:rPr>
        <w:t>€  …</w:t>
      </w:r>
      <w:proofErr w:type="gramEnd"/>
      <w:r>
        <w:rPr>
          <w:sz w:val="24"/>
          <w:szCs w:val="24"/>
          <w:lang w:val="it-IT"/>
        </w:rPr>
        <w:t>………..  in data 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 xml:space="preserve">. </w:t>
      </w:r>
    </w:p>
    <w:p w:rsidR="00FE457D" w:rsidRDefault="00FE457D" w:rsidP="005F5FE1">
      <w:pPr>
        <w:tabs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</w:p>
    <w:p w:rsidR="00FE457D" w:rsidRDefault="00FE457D" w:rsidP="007B7BA6">
      <w:pPr>
        <w:tabs>
          <w:tab w:val="left" w:leader="dot" w:pos="9498"/>
        </w:tabs>
        <w:spacing w:line="360" w:lineRule="auto"/>
        <w:ind w:left="7371"/>
        <w:jc w:val="both"/>
        <w:rPr>
          <w:sz w:val="24"/>
          <w:szCs w:val="24"/>
          <w:lang w:val="it-IT"/>
        </w:rPr>
      </w:pPr>
    </w:p>
    <w:p w:rsidR="005F5FE1" w:rsidRDefault="00C71E78" w:rsidP="007B7BA6">
      <w:pPr>
        <w:tabs>
          <w:tab w:val="left" w:leader="dot" w:pos="9498"/>
        </w:tabs>
        <w:spacing w:line="360" w:lineRule="auto"/>
        <w:ind w:left="737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</w:t>
      </w:r>
      <w:r w:rsidR="007B7BA6">
        <w:rPr>
          <w:sz w:val="24"/>
          <w:szCs w:val="24"/>
          <w:lang w:val="it-IT"/>
        </w:rPr>
        <w:t xml:space="preserve">irma </w:t>
      </w:r>
    </w:p>
    <w:p w:rsidR="007B7BA6" w:rsidRDefault="007B7BA6" w:rsidP="007B7BA6">
      <w:pPr>
        <w:tabs>
          <w:tab w:val="left" w:leader="dot" w:pos="9498"/>
        </w:tabs>
        <w:spacing w:line="360" w:lineRule="auto"/>
        <w:ind w:left="666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</w:t>
      </w:r>
    </w:p>
    <w:p w:rsidR="007B7BA6" w:rsidRDefault="007B7BA6" w:rsidP="005F5FE1">
      <w:pPr>
        <w:tabs>
          <w:tab w:val="left" w:leader="dot" w:pos="9498"/>
        </w:tabs>
        <w:spacing w:line="360" w:lineRule="auto"/>
        <w:jc w:val="both"/>
        <w:rPr>
          <w:sz w:val="24"/>
          <w:szCs w:val="24"/>
          <w:lang w:val="it-IT"/>
        </w:rPr>
      </w:pPr>
    </w:p>
    <w:p w:rsidR="007B7BA6" w:rsidRDefault="00C71E78" w:rsidP="00721414">
      <w:pPr>
        <w:tabs>
          <w:tab w:val="left" w:leader="dot" w:pos="9498"/>
        </w:tabs>
        <w:ind w:left="694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</w:t>
      </w:r>
      <w:r w:rsidR="007B7BA6">
        <w:rPr>
          <w:sz w:val="24"/>
          <w:szCs w:val="24"/>
          <w:lang w:val="it-IT"/>
        </w:rPr>
        <w:t>isto, si autorizza</w:t>
      </w:r>
    </w:p>
    <w:p w:rsidR="007B7BA6" w:rsidRDefault="007B7BA6" w:rsidP="00721414">
      <w:pPr>
        <w:tabs>
          <w:tab w:val="left" w:leader="dot" w:pos="9498"/>
        </w:tabs>
        <w:ind w:left="723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Direttore</w:t>
      </w:r>
    </w:p>
    <w:p w:rsidR="00721414" w:rsidRDefault="00721414" w:rsidP="00721414">
      <w:pPr>
        <w:tabs>
          <w:tab w:val="left" w:leader="dot" w:pos="9498"/>
        </w:tabs>
        <w:spacing w:line="360" w:lineRule="auto"/>
        <w:ind w:left="666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</w:t>
      </w:r>
    </w:p>
    <w:p w:rsidR="005F5FE1" w:rsidRDefault="005F5FE1" w:rsidP="005F5FE1">
      <w:pPr>
        <w:tabs>
          <w:tab w:val="left" w:pos="4820"/>
          <w:tab w:val="left" w:leader="dot" w:pos="9498"/>
        </w:tabs>
        <w:jc w:val="both"/>
        <w:rPr>
          <w:sz w:val="24"/>
          <w:szCs w:val="24"/>
          <w:lang w:val="it-IT"/>
        </w:rPr>
      </w:pPr>
    </w:p>
    <w:p w:rsidR="008F3EC9" w:rsidRPr="00A67A99" w:rsidRDefault="008A26FE" w:rsidP="008A26FE">
      <w:pPr>
        <w:tabs>
          <w:tab w:val="left" w:pos="3165"/>
        </w:tabs>
        <w:rPr>
          <w:rFonts w:ascii="Trajan" w:hAnsi="Trajan"/>
          <w:lang w:val="it-IT"/>
        </w:rPr>
      </w:pPr>
      <w:r w:rsidRPr="00A67A99">
        <w:rPr>
          <w:rFonts w:ascii="Trajan" w:hAnsi="Trajan"/>
          <w:lang w:val="it-IT"/>
        </w:rPr>
        <w:tab/>
      </w:r>
    </w:p>
    <w:sectPr w:rsidR="008F3EC9" w:rsidRPr="00A67A99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1F" w:rsidRDefault="0057421F">
      <w:r>
        <w:separator/>
      </w:r>
    </w:p>
  </w:endnote>
  <w:endnote w:type="continuationSeparator" w:id="0">
    <w:p w:rsidR="0057421F" w:rsidRDefault="0057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</w:p>
  <w:p w:rsidR="00BE1C84" w:rsidRPr="008F6F51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16"/>
        <w:szCs w:val="16"/>
      </w:rPr>
    </w:pPr>
    <w:r w:rsidRPr="008F6F51">
      <w:rPr>
        <w:rFonts w:ascii="Garamond" w:hAnsi="Garamond"/>
        <w:smallCaps/>
        <w:sz w:val="16"/>
        <w:szCs w:val="16"/>
      </w:rPr>
      <w:t>ALMA MATER STUDIORUM - UNIVERSIT</w:t>
    </w:r>
    <w:r w:rsidRPr="008F6F51">
      <w:rPr>
        <w:rFonts w:ascii="Garamond" w:eastAsia="Arial Unicode MS" w:hAnsi="Garamond"/>
        <w:smallCaps/>
        <w:sz w:val="16"/>
        <w:szCs w:val="16"/>
      </w:rPr>
      <w:t>À</w:t>
    </w:r>
    <w:r w:rsidRPr="008F6F51">
      <w:rPr>
        <w:rFonts w:ascii="Garamond" w:hAnsi="Garamond"/>
        <w:smallCaps/>
        <w:sz w:val="16"/>
        <w:szCs w:val="16"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137279" w:rsidTr="0041618B">
      <w:tc>
        <w:tcPr>
          <w:tcW w:w="10112" w:type="dxa"/>
        </w:tcPr>
        <w:p w:rsidR="0041618B" w:rsidRPr="008F6F51" w:rsidRDefault="0041618B">
          <w:pPr>
            <w:jc w:val="center"/>
            <w:rPr>
              <w:rFonts w:ascii="Garamond" w:hAnsi="Garamond"/>
              <w:sz w:val="16"/>
              <w:szCs w:val="16"/>
              <w:lang w:val="it-IT"/>
            </w:rPr>
          </w:pPr>
          <w:r w:rsidRPr="008F6F51">
            <w:rPr>
              <w:rFonts w:ascii="Garamond" w:hAnsi="Garamond"/>
              <w:sz w:val="16"/>
              <w:szCs w:val="16"/>
              <w:lang w:val="it-IT"/>
            </w:rPr>
            <w:t>Sede di Cesena: Via Cavalcavia n. 61  - 47521 Cesena  Tel.: +39.0547.338311 fax: +39.0547.338307</w:t>
          </w:r>
        </w:p>
      </w:tc>
    </w:tr>
    <w:tr w:rsidR="0041618B" w:rsidRPr="00137279" w:rsidTr="0041618B">
      <w:tc>
        <w:tcPr>
          <w:tcW w:w="10112" w:type="dxa"/>
          <w:hideMark/>
        </w:tcPr>
        <w:p w:rsidR="0041618B" w:rsidRPr="008F6F51" w:rsidRDefault="0041618B" w:rsidP="00721414">
          <w:pPr>
            <w:jc w:val="center"/>
            <w:rPr>
              <w:rFonts w:ascii="Garamond" w:hAnsi="Garamond"/>
              <w:sz w:val="16"/>
              <w:szCs w:val="16"/>
              <w:lang w:val="it-IT"/>
            </w:rPr>
          </w:pPr>
          <w:r w:rsidRPr="008F6F51">
            <w:rPr>
              <w:rFonts w:ascii="Garamond" w:hAnsi="Garamond"/>
              <w:sz w:val="16"/>
              <w:szCs w:val="16"/>
              <w:lang w:val="it-IT"/>
            </w:rPr>
            <w:t xml:space="preserve">Sede di Bologna :Viale Risorgimento n. 2 - 40136 Bologna  </w:t>
          </w:r>
          <w:proofErr w:type="spellStart"/>
          <w:r w:rsidRPr="008F6F51">
            <w:rPr>
              <w:rFonts w:ascii="Garamond" w:hAnsi="Garamond"/>
              <w:sz w:val="16"/>
              <w:szCs w:val="16"/>
              <w:lang w:val="it-IT"/>
            </w:rPr>
            <w:t>Tel</w:t>
          </w:r>
          <w:proofErr w:type="spellEnd"/>
          <w:r w:rsidRPr="008F6F51">
            <w:rPr>
              <w:rFonts w:ascii="Garamond" w:hAnsi="Garamond"/>
              <w:sz w:val="16"/>
              <w:szCs w:val="16"/>
              <w:lang w:val="it-IT"/>
            </w:rPr>
            <w:t xml:space="preserve"> +39.051.2093</w:t>
          </w:r>
          <w:r w:rsidR="008F6F51" w:rsidRPr="008F6F51">
            <w:rPr>
              <w:rFonts w:ascii="Garamond" w:hAnsi="Garamond"/>
              <w:sz w:val="16"/>
              <w:szCs w:val="16"/>
              <w:lang w:val="it-IT"/>
            </w:rPr>
            <w:t>1</w:t>
          </w:r>
          <w:r w:rsidR="00721414">
            <w:rPr>
              <w:rFonts w:ascii="Garamond" w:hAnsi="Garamond"/>
              <w:sz w:val="16"/>
              <w:szCs w:val="16"/>
              <w:lang w:val="it-IT"/>
            </w:rPr>
            <w:t>61</w:t>
          </w:r>
          <w:r w:rsidR="008F6F51" w:rsidRPr="008F6F51">
            <w:rPr>
              <w:rFonts w:ascii="Garamond" w:hAnsi="Garamond"/>
              <w:sz w:val="16"/>
              <w:szCs w:val="16"/>
              <w:lang w:val="it-IT"/>
            </w:rPr>
            <w:t xml:space="preserve"> </w:t>
          </w:r>
          <w:r w:rsidRPr="008F6F51">
            <w:rPr>
              <w:rFonts w:ascii="Garamond" w:hAnsi="Garamond"/>
              <w:sz w:val="16"/>
              <w:szCs w:val="16"/>
              <w:lang w:val="it-IT"/>
            </w:rPr>
            <w:t>- Fax +39.051.2093156</w:t>
          </w:r>
        </w:p>
      </w:tc>
    </w:tr>
  </w:tbl>
  <w:p w:rsidR="008F6F51" w:rsidRPr="008F6F51" w:rsidRDefault="008F6F51" w:rsidP="0041618B">
    <w:pPr>
      <w:jc w:val="center"/>
      <w:rPr>
        <w:rFonts w:ascii="Garamond" w:hAnsi="Garamond"/>
        <w:sz w:val="16"/>
        <w:szCs w:val="16"/>
        <w:lang w:val="fr-FR"/>
      </w:rPr>
    </w:pPr>
    <w:r w:rsidRPr="008F6F51">
      <w:rPr>
        <w:rFonts w:ascii="Garamond" w:hAnsi="Garamond"/>
        <w:i/>
        <w:sz w:val="16"/>
        <w:szCs w:val="16"/>
        <w:lang w:val="fr-FR"/>
      </w:rPr>
      <w:t xml:space="preserve">Casella PEC : </w:t>
    </w:r>
    <w:r w:rsidRPr="008F6F51">
      <w:rPr>
        <w:rFonts w:ascii="Garamond" w:hAnsi="Garamond"/>
        <w:sz w:val="16"/>
        <w:szCs w:val="16"/>
        <w:lang w:val="fr-FR"/>
      </w:rPr>
      <w:t>da.dipartimento@pec.unibo.it</w:t>
    </w:r>
  </w:p>
  <w:p w:rsidR="0041618B" w:rsidRPr="008F6F51" w:rsidRDefault="0041618B" w:rsidP="0041618B">
    <w:pPr>
      <w:jc w:val="center"/>
      <w:rPr>
        <w:rFonts w:ascii="Garamond" w:hAnsi="Garamond"/>
        <w:sz w:val="16"/>
        <w:szCs w:val="16"/>
        <w:lang w:val="fr-FR"/>
      </w:rPr>
    </w:pPr>
  </w:p>
  <w:p w:rsidR="00BE1C84" w:rsidRPr="008F6F51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1F" w:rsidRDefault="0057421F">
      <w:r>
        <w:separator/>
      </w:r>
    </w:p>
  </w:footnote>
  <w:footnote w:type="continuationSeparator" w:id="0">
    <w:p w:rsidR="0057421F" w:rsidRDefault="0057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84" w:rsidRDefault="00432761" w:rsidP="002A0F0A">
    <w:pPr>
      <w:pStyle w:val="Intestazione"/>
      <w:jc w:val="center"/>
    </w:pPr>
    <w:r>
      <w:rPr>
        <w:noProof/>
        <w:lang w:val="en-US" w:eastAsia="en-US"/>
      </w:rPr>
      <w:drawing>
        <wp:inline distT="0" distB="0" distL="0" distR="0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8B8"/>
    <w:multiLevelType w:val="hybridMultilevel"/>
    <w:tmpl w:val="5914AC64"/>
    <w:lvl w:ilvl="0" w:tplc="93B2AC3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A496630"/>
    <w:multiLevelType w:val="hybridMultilevel"/>
    <w:tmpl w:val="FFF4EC6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F040A4D"/>
    <w:multiLevelType w:val="hybridMultilevel"/>
    <w:tmpl w:val="28CC6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96F5B"/>
    <w:multiLevelType w:val="hybridMultilevel"/>
    <w:tmpl w:val="873C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99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E9A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89B"/>
    <w:rsid w:val="000A6E0B"/>
    <w:rsid w:val="000A757C"/>
    <w:rsid w:val="000A7705"/>
    <w:rsid w:val="000B1259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10B1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40D8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58A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CD0"/>
    <w:rsid w:val="00133151"/>
    <w:rsid w:val="00134265"/>
    <w:rsid w:val="00135D2C"/>
    <w:rsid w:val="001364DD"/>
    <w:rsid w:val="00136C37"/>
    <w:rsid w:val="00137279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E4A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B1B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45D7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45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1F72AF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6FDB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53"/>
    <w:rsid w:val="002508AD"/>
    <w:rsid w:val="00250BAF"/>
    <w:rsid w:val="00251557"/>
    <w:rsid w:val="00251C64"/>
    <w:rsid w:val="00252154"/>
    <w:rsid w:val="00252561"/>
    <w:rsid w:val="00252DE2"/>
    <w:rsid w:val="002530EC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6D27"/>
    <w:rsid w:val="002977CB"/>
    <w:rsid w:val="002A0F0A"/>
    <w:rsid w:val="002A10D9"/>
    <w:rsid w:val="002A145D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12D3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750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4F96"/>
    <w:rsid w:val="0038564F"/>
    <w:rsid w:val="003869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3A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18B"/>
    <w:rsid w:val="00416FF4"/>
    <w:rsid w:val="00417E0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761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32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0E2"/>
    <w:rsid w:val="0049084C"/>
    <w:rsid w:val="0049162F"/>
    <w:rsid w:val="004925E5"/>
    <w:rsid w:val="00492A7C"/>
    <w:rsid w:val="00492A84"/>
    <w:rsid w:val="00493886"/>
    <w:rsid w:val="004940F2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5E77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7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CA0"/>
    <w:rsid w:val="00567D89"/>
    <w:rsid w:val="00567F9A"/>
    <w:rsid w:val="005707FE"/>
    <w:rsid w:val="00571EAF"/>
    <w:rsid w:val="00572B0B"/>
    <w:rsid w:val="0057334D"/>
    <w:rsid w:val="00573613"/>
    <w:rsid w:val="0057421F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679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1DB3"/>
    <w:rsid w:val="005F23F1"/>
    <w:rsid w:val="005F2934"/>
    <w:rsid w:val="005F3899"/>
    <w:rsid w:val="005F3F7A"/>
    <w:rsid w:val="005F4104"/>
    <w:rsid w:val="005F5FE1"/>
    <w:rsid w:val="005F69C4"/>
    <w:rsid w:val="005F6B32"/>
    <w:rsid w:val="005F774D"/>
    <w:rsid w:val="00600C5E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A5C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8FE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169"/>
    <w:rsid w:val="0072141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E8E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98D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BA6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6B7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257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0AD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F51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6D50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0A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24E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62D9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A99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6D7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23D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6AE6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5AB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1E78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7DD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2CB"/>
    <w:rsid w:val="00D418CE"/>
    <w:rsid w:val="00D41F5D"/>
    <w:rsid w:val="00D4277B"/>
    <w:rsid w:val="00D43AEE"/>
    <w:rsid w:val="00D43EB2"/>
    <w:rsid w:val="00D446E2"/>
    <w:rsid w:val="00D44766"/>
    <w:rsid w:val="00D44E71"/>
    <w:rsid w:val="00D44FDA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5F39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851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113F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228F"/>
    <w:rsid w:val="00E32940"/>
    <w:rsid w:val="00E34258"/>
    <w:rsid w:val="00E34312"/>
    <w:rsid w:val="00E355AE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5E8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2BA2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5DAF"/>
    <w:rsid w:val="00F15EA8"/>
    <w:rsid w:val="00F15EF0"/>
    <w:rsid w:val="00F163A9"/>
    <w:rsid w:val="00F16CBF"/>
    <w:rsid w:val="00F178B5"/>
    <w:rsid w:val="00F21447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57D"/>
    <w:rsid w:val="00FE4FA6"/>
    <w:rsid w:val="00FE65F9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0C7664-3E59-4E38-A456-1C0933B6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A99"/>
    <w:rPr>
      <w:lang w:val="en-GB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67A99"/>
    <w:pPr>
      <w:keepNext/>
      <w:outlineLvl w:val="2"/>
    </w:pPr>
    <w:rPr>
      <w:rFonts w:ascii="Arial" w:hAnsi="Arial"/>
      <w:b/>
      <w:bCs/>
      <w:i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  <w:rPr>
      <w:sz w:val="24"/>
      <w:szCs w:val="24"/>
      <w:lang w:val="it-IT"/>
    </w:r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  <w:rPr>
      <w:sz w:val="24"/>
      <w:szCs w:val="24"/>
      <w:lang w:val="it-IT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semiHidden/>
    <w:rsid w:val="00A67A99"/>
    <w:rPr>
      <w:rFonts w:ascii="Arial" w:hAnsi="Arial"/>
      <w:b/>
      <w:bCs/>
      <w:i/>
      <w:sz w:val="28"/>
    </w:rPr>
  </w:style>
  <w:style w:type="paragraph" w:styleId="Paragrafoelenco">
    <w:name w:val="List Paragraph"/>
    <w:basedOn w:val="Normale"/>
    <w:uiPriority w:val="34"/>
    <w:qFormat/>
    <w:rsid w:val="00027E9A"/>
    <w:pPr>
      <w:ind w:left="720"/>
      <w:contextualSpacing/>
    </w:pPr>
  </w:style>
  <w:style w:type="table" w:styleId="Grigliatabella">
    <w:name w:val="Table Grid"/>
    <w:basedOn w:val="Tabellanormale"/>
    <w:rsid w:val="008E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lena.esposito\Desktop\CARTA%20INTESTATA%20DA%20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DA 2013.dotx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Dipartimento di Architettura</dc:creator>
  <cp:keywords/>
  <dc:description/>
  <cp:lastModifiedBy>Wanda Ritrovato</cp:lastModifiedBy>
  <cp:revision>2</cp:revision>
  <cp:lastPrinted>2016-11-10T10:36:00Z</cp:lastPrinted>
  <dcterms:created xsi:type="dcterms:W3CDTF">2019-12-13T14:42:00Z</dcterms:created>
  <dcterms:modified xsi:type="dcterms:W3CDTF">2019-12-13T14:42:00Z</dcterms:modified>
</cp:coreProperties>
</file>