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00A" w:rsidRDefault="00D8000A" w:rsidP="00D8000A">
      <w:pPr>
        <w:jc w:val="center"/>
        <w:rPr>
          <w:b/>
          <w:i/>
          <w:sz w:val="32"/>
          <w:szCs w:val="32"/>
        </w:rPr>
      </w:pPr>
    </w:p>
    <w:p w:rsidR="00D8000A" w:rsidRDefault="00D8000A" w:rsidP="00D8000A">
      <w:pPr>
        <w:jc w:val="center"/>
        <w:rPr>
          <w:b/>
          <w:i/>
          <w:sz w:val="32"/>
          <w:szCs w:val="32"/>
        </w:rPr>
      </w:pPr>
    </w:p>
    <w:p w:rsidR="00D8000A" w:rsidRDefault="00D8000A" w:rsidP="00D8000A">
      <w:pPr>
        <w:jc w:val="center"/>
        <w:rPr>
          <w:b/>
          <w:i/>
          <w:sz w:val="32"/>
          <w:szCs w:val="32"/>
        </w:rPr>
      </w:pPr>
    </w:p>
    <w:p w:rsidR="008F3EC9" w:rsidRPr="00D8000A" w:rsidRDefault="00D8000A" w:rsidP="00D8000A">
      <w:pPr>
        <w:jc w:val="center"/>
        <w:rPr>
          <w:b/>
          <w:i/>
          <w:sz w:val="32"/>
          <w:szCs w:val="32"/>
        </w:rPr>
      </w:pPr>
      <w:r w:rsidRPr="00D8000A">
        <w:rPr>
          <w:b/>
          <w:i/>
          <w:sz w:val="32"/>
          <w:szCs w:val="32"/>
        </w:rPr>
        <w:t>Dichiarazione di conformità</w:t>
      </w:r>
    </w:p>
    <w:p w:rsidR="00D8000A" w:rsidRPr="00D8000A" w:rsidRDefault="00D8000A" w:rsidP="009D5A49">
      <w:pPr>
        <w:rPr>
          <w:sz w:val="32"/>
          <w:szCs w:val="32"/>
        </w:rPr>
      </w:pP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  <w:r w:rsidRPr="00D8000A">
        <w:rPr>
          <w:sz w:val="32"/>
          <w:szCs w:val="32"/>
        </w:rPr>
        <w:t>Il sottoscritto ………………………………… dichiara che l’attrezzatura …………………………</w:t>
      </w:r>
      <w:proofErr w:type="gramStart"/>
      <w:r w:rsidRPr="00D8000A">
        <w:rPr>
          <w:sz w:val="32"/>
          <w:szCs w:val="32"/>
        </w:rPr>
        <w:t>…….</w:t>
      </w:r>
      <w:proofErr w:type="gramEnd"/>
      <w:r w:rsidRPr="00D8000A">
        <w:rPr>
          <w:sz w:val="32"/>
          <w:szCs w:val="32"/>
        </w:rPr>
        <w:t>.</w:t>
      </w:r>
      <w:r>
        <w:rPr>
          <w:sz w:val="32"/>
          <w:szCs w:val="32"/>
        </w:rPr>
        <w:t xml:space="preserve"> della ditta 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 è perv</w:t>
      </w:r>
      <w:bookmarkStart w:id="0" w:name="_GoBack"/>
      <w:bookmarkEnd w:id="0"/>
      <w:r>
        <w:rPr>
          <w:sz w:val="32"/>
          <w:szCs w:val="32"/>
        </w:rPr>
        <w:t>enuta presso la sede di …………………</w:t>
      </w:r>
      <w:proofErr w:type="gramStart"/>
      <w:r>
        <w:rPr>
          <w:sz w:val="32"/>
          <w:szCs w:val="32"/>
        </w:rPr>
        <w:t>…….</w:t>
      </w:r>
      <w:proofErr w:type="gramEnd"/>
      <w:r>
        <w:rPr>
          <w:sz w:val="32"/>
          <w:szCs w:val="32"/>
        </w:rPr>
        <w:t>., è conforme alle caratteristiche tecniche descritte nell’ordine. Non è affetta da vizi o difetti e pertanto si può procedere al pagamento della fattura.</w:t>
      </w: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Bologna ………………</w:t>
      </w:r>
    </w:p>
    <w:p w:rsidR="00D8000A" w:rsidRDefault="00D8000A" w:rsidP="00D8000A">
      <w:pPr>
        <w:spacing w:line="360" w:lineRule="auto"/>
        <w:ind w:left="7088"/>
        <w:jc w:val="both"/>
        <w:rPr>
          <w:sz w:val="32"/>
          <w:szCs w:val="32"/>
        </w:rPr>
      </w:pPr>
      <w:r>
        <w:rPr>
          <w:sz w:val="32"/>
          <w:szCs w:val="32"/>
        </w:rPr>
        <w:t>In fede</w:t>
      </w:r>
    </w:p>
    <w:p w:rsidR="00D8000A" w:rsidRDefault="00D8000A" w:rsidP="00D8000A">
      <w:pPr>
        <w:spacing w:line="360" w:lineRule="auto"/>
        <w:ind w:left="5812"/>
        <w:jc w:val="both"/>
        <w:rPr>
          <w:sz w:val="32"/>
          <w:szCs w:val="32"/>
        </w:rPr>
      </w:pPr>
      <w:r>
        <w:rPr>
          <w:sz w:val="32"/>
          <w:szCs w:val="32"/>
        </w:rPr>
        <w:t>……………………………..</w:t>
      </w:r>
    </w:p>
    <w:p w:rsidR="00D8000A" w:rsidRDefault="00D8000A" w:rsidP="00D8000A">
      <w:pPr>
        <w:spacing w:line="360" w:lineRule="auto"/>
        <w:jc w:val="both"/>
        <w:rPr>
          <w:sz w:val="32"/>
          <w:szCs w:val="32"/>
        </w:rPr>
      </w:pPr>
    </w:p>
    <w:p w:rsidR="00D8000A" w:rsidRPr="009D5A49" w:rsidRDefault="00D8000A" w:rsidP="00D8000A">
      <w:pPr>
        <w:spacing w:line="360" w:lineRule="auto"/>
        <w:jc w:val="both"/>
      </w:pPr>
    </w:p>
    <w:sectPr w:rsidR="00D8000A" w:rsidRPr="009D5A49" w:rsidSect="00BE1C84">
      <w:headerReference w:type="default" r:id="rId7"/>
      <w:footerReference w:type="default" r:id="rId8"/>
      <w:pgSz w:w="11906" w:h="16838"/>
      <w:pgMar w:top="1134" w:right="1134" w:bottom="567" w:left="1134" w:header="357" w:footer="6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2C0" w:rsidRDefault="009922C0">
      <w:r>
        <w:separator/>
      </w:r>
    </w:p>
  </w:endnote>
  <w:endnote w:type="continuationSeparator" w:id="0">
    <w:p w:rsidR="009922C0" w:rsidRDefault="0099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Braille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8B" w:rsidRDefault="0041618B" w:rsidP="00CB5C37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</w:p>
  <w:p w:rsidR="00EB4C96" w:rsidRDefault="00EB4C96" w:rsidP="00EB4C96">
    <w:pPr>
      <w:pStyle w:val="Pidipagina"/>
      <w:tabs>
        <w:tab w:val="clear" w:pos="9638"/>
        <w:tab w:val="right" w:pos="10065"/>
      </w:tabs>
      <w:ind w:left="-284" w:right="-285"/>
      <w:jc w:val="center"/>
      <w:rPr>
        <w:rFonts w:ascii="Garamond" w:hAnsi="Garamond"/>
        <w:smallCaps/>
      </w:rPr>
    </w:pPr>
    <w:r>
      <w:rPr>
        <w:rFonts w:ascii="Garamond" w:hAnsi="Garamond"/>
        <w:smallCaps/>
      </w:rPr>
      <w:t>ALMA MATER STUDIORUM - UNIVERSIT</w:t>
    </w:r>
    <w:r>
      <w:rPr>
        <w:rFonts w:ascii="Garamond" w:eastAsia="Arial Unicode MS" w:hAnsi="Garamond"/>
        <w:smallCaps/>
      </w:rPr>
      <w:t>À</w:t>
    </w:r>
    <w:r>
      <w:rPr>
        <w:rFonts w:ascii="Garamond" w:hAnsi="Garamond"/>
        <w:smallCaps/>
      </w:rPr>
      <w:t xml:space="preserve"> DI BOLOGNA</w:t>
    </w:r>
  </w:p>
  <w:tbl>
    <w:tblPr>
      <w:tblW w:w="0" w:type="auto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112"/>
    </w:tblGrid>
    <w:tr w:rsidR="00EB4C96" w:rsidTr="00EB4C96">
      <w:tc>
        <w:tcPr>
          <w:tcW w:w="10112" w:type="dxa"/>
          <w:hideMark/>
        </w:tcPr>
        <w:p w:rsidR="00EB4C96" w:rsidRDefault="00EB4C96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Sede di Cesena: Via Cavalcavia n. 61  - 47521 Cesena  Tel.: +39.0547.338311 fax: +39.0547.338307</w:t>
          </w:r>
        </w:p>
      </w:tc>
    </w:tr>
    <w:tr w:rsidR="00EB4C96" w:rsidTr="00EB4C96">
      <w:tc>
        <w:tcPr>
          <w:tcW w:w="10112" w:type="dxa"/>
          <w:hideMark/>
        </w:tcPr>
        <w:p w:rsidR="00EB4C96" w:rsidRDefault="00EB4C96">
          <w:pPr>
            <w:jc w:val="center"/>
            <w:rPr>
              <w:rFonts w:ascii="Garamond" w:hAnsi="Garamond"/>
            </w:rPr>
          </w:pPr>
          <w:r>
            <w:rPr>
              <w:rFonts w:ascii="Garamond" w:hAnsi="Garamond"/>
            </w:rPr>
            <w:t>Sede di Bologna :Viale Risorgimento n. 2 - 40136 Bologna  Tel +39.051.2093158- Fax +39.051.2093156</w:t>
          </w:r>
        </w:p>
      </w:tc>
    </w:tr>
  </w:tbl>
  <w:p w:rsidR="00EB4C96" w:rsidRDefault="00EB4C96" w:rsidP="00EB4C96">
    <w:pPr>
      <w:jc w:val="center"/>
      <w:rPr>
        <w:rFonts w:ascii="Garamond" w:hAnsi="Garamond"/>
        <w:lang w:val="fr-FR"/>
      </w:rPr>
    </w:pPr>
    <w:r>
      <w:rPr>
        <w:rFonts w:ascii="Garamond" w:hAnsi="Garamond"/>
        <w:i/>
      </w:rPr>
      <w:t>Casella PEC</w:t>
    </w:r>
    <w:r>
      <w:rPr>
        <w:rFonts w:ascii="Garamond" w:hAnsi="Garamond"/>
        <w:i/>
        <w:lang w:val="fr-FR"/>
      </w:rPr>
      <w:t>:</w:t>
    </w:r>
    <w:r>
      <w:rPr>
        <w:rFonts w:ascii="Garamond" w:hAnsi="Garamond"/>
        <w:lang w:val="fr-FR"/>
      </w:rPr>
      <w:t xml:space="preserve"> da.dipartimento@pec.unibo.it</w:t>
    </w:r>
  </w:p>
  <w:p w:rsidR="00BE1C84" w:rsidRPr="00EB4C96" w:rsidRDefault="00BE1C84" w:rsidP="00EB4C96">
    <w:pPr>
      <w:pStyle w:val="Pidipagina"/>
      <w:tabs>
        <w:tab w:val="clear" w:pos="9638"/>
        <w:tab w:val="right" w:pos="10065"/>
      </w:tabs>
      <w:ind w:left="-284" w:right="-285"/>
      <w:jc w:val="cen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2C0" w:rsidRDefault="009922C0">
      <w:r>
        <w:separator/>
      </w:r>
    </w:p>
  </w:footnote>
  <w:footnote w:type="continuationSeparator" w:id="0">
    <w:p w:rsidR="009922C0" w:rsidRDefault="00992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C84" w:rsidRDefault="00432761" w:rsidP="002A0F0A">
    <w:pPr>
      <w:pStyle w:val="Intestazione"/>
      <w:jc w:val="center"/>
    </w:pPr>
    <w:r>
      <w:rPr>
        <w:noProof/>
        <w:lang w:val="en-US" w:eastAsia="en-US"/>
      </w:rPr>
      <w:drawing>
        <wp:inline distT="0" distB="0" distL="0" distR="0">
          <wp:extent cx="4064000" cy="1524000"/>
          <wp:effectExtent l="19050" t="0" r="0" b="0"/>
          <wp:docPr id="1" name="Immagine 1" descr="LOGO D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0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8"/>
    <w:multiLevelType w:val="singleLevel"/>
    <w:tmpl w:val="3738A96E"/>
    <w:numStyleLink w:val="List6"/>
  </w:abstractNum>
  <w:abstractNum w:abstractNumId="1" w15:restartNumberingAfterBreak="0">
    <w:nsid w:val="0000001A"/>
    <w:multiLevelType w:val="multilevel"/>
    <w:tmpl w:val="894EE88C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2" w15:restartNumberingAfterBreak="0">
    <w:nsid w:val="0000001B"/>
    <w:multiLevelType w:val="multilevel"/>
    <w:tmpl w:val="894EE88D"/>
    <w:lvl w:ilvl="0">
      <w:start w:val="1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4"/>
      </w:rPr>
    </w:lvl>
  </w:abstractNum>
  <w:abstractNum w:abstractNumId="3" w15:restartNumberingAfterBreak="0">
    <w:nsid w:val="0000001C"/>
    <w:multiLevelType w:val="singleLevel"/>
    <w:tmpl w:val="04100011"/>
    <w:numStyleLink w:val="List10"/>
  </w:abstractNum>
  <w:abstractNum w:abstractNumId="4" w15:restartNumberingAfterBreak="0">
    <w:nsid w:val="0000001E"/>
    <w:multiLevelType w:val="multilevel"/>
    <w:tmpl w:val="6520E5EC"/>
    <w:numStyleLink w:val="List12"/>
  </w:abstractNum>
  <w:abstractNum w:abstractNumId="5" w15:restartNumberingAfterBreak="0">
    <w:nsid w:val="0000001F"/>
    <w:multiLevelType w:val="multilevel"/>
    <w:tmpl w:val="5DB2D06A"/>
    <w:numStyleLink w:val="List13"/>
  </w:abstractNum>
  <w:abstractNum w:abstractNumId="6" w15:restartNumberingAfterBreak="0">
    <w:nsid w:val="05FD7515"/>
    <w:multiLevelType w:val="hybridMultilevel"/>
    <w:tmpl w:val="D726871A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A210C6"/>
    <w:multiLevelType w:val="hybridMultilevel"/>
    <w:tmpl w:val="77080BFE"/>
    <w:lvl w:ilvl="0" w:tplc="7D440808">
      <w:start w:val="1"/>
      <w:numFmt w:val="decimal"/>
      <w:lvlText w:val="%1."/>
      <w:lvlJc w:val="left"/>
      <w:pPr>
        <w:ind w:left="1154" w:hanging="700"/>
      </w:pPr>
      <w:rPr>
        <w:rFonts w:ascii="Arial" w:eastAsia="Times New Roman" w:hAnsi="Arial" w:cs="Apple Braille"/>
      </w:rPr>
    </w:lvl>
    <w:lvl w:ilvl="1" w:tplc="04100019" w:tentative="1">
      <w:start w:val="1"/>
      <w:numFmt w:val="lowerLetter"/>
      <w:lvlText w:val="%2."/>
      <w:lvlJc w:val="left"/>
      <w:pPr>
        <w:ind w:left="1534" w:hanging="360"/>
      </w:pPr>
    </w:lvl>
    <w:lvl w:ilvl="2" w:tplc="0410001B" w:tentative="1">
      <w:start w:val="1"/>
      <w:numFmt w:val="lowerRoman"/>
      <w:lvlText w:val="%3."/>
      <w:lvlJc w:val="right"/>
      <w:pPr>
        <w:ind w:left="2254" w:hanging="180"/>
      </w:pPr>
    </w:lvl>
    <w:lvl w:ilvl="3" w:tplc="0410000F" w:tentative="1">
      <w:start w:val="1"/>
      <w:numFmt w:val="decimal"/>
      <w:lvlText w:val="%4."/>
      <w:lvlJc w:val="left"/>
      <w:pPr>
        <w:ind w:left="2974" w:hanging="360"/>
      </w:pPr>
    </w:lvl>
    <w:lvl w:ilvl="4" w:tplc="04100019" w:tentative="1">
      <w:start w:val="1"/>
      <w:numFmt w:val="lowerLetter"/>
      <w:lvlText w:val="%5."/>
      <w:lvlJc w:val="left"/>
      <w:pPr>
        <w:ind w:left="3694" w:hanging="360"/>
      </w:pPr>
    </w:lvl>
    <w:lvl w:ilvl="5" w:tplc="0410001B" w:tentative="1">
      <w:start w:val="1"/>
      <w:numFmt w:val="lowerRoman"/>
      <w:lvlText w:val="%6."/>
      <w:lvlJc w:val="right"/>
      <w:pPr>
        <w:ind w:left="4414" w:hanging="180"/>
      </w:pPr>
    </w:lvl>
    <w:lvl w:ilvl="6" w:tplc="0410000F" w:tentative="1">
      <w:start w:val="1"/>
      <w:numFmt w:val="decimal"/>
      <w:lvlText w:val="%7."/>
      <w:lvlJc w:val="left"/>
      <w:pPr>
        <w:ind w:left="5134" w:hanging="360"/>
      </w:pPr>
    </w:lvl>
    <w:lvl w:ilvl="7" w:tplc="04100019" w:tentative="1">
      <w:start w:val="1"/>
      <w:numFmt w:val="lowerLetter"/>
      <w:lvlText w:val="%8."/>
      <w:lvlJc w:val="left"/>
      <w:pPr>
        <w:ind w:left="5854" w:hanging="360"/>
      </w:pPr>
    </w:lvl>
    <w:lvl w:ilvl="8" w:tplc="0410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0B2C3FCA"/>
    <w:multiLevelType w:val="hybridMultilevel"/>
    <w:tmpl w:val="DD186C66"/>
    <w:lvl w:ilvl="0" w:tplc="A16069EC">
      <w:start w:val="1"/>
      <w:numFmt w:val="decimal"/>
      <w:lvlText w:val="%1)"/>
      <w:lvlJc w:val="left"/>
      <w:pPr>
        <w:ind w:left="3897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9" w15:restartNumberingAfterBreak="0">
    <w:nsid w:val="1A433C3D"/>
    <w:multiLevelType w:val="hybridMultilevel"/>
    <w:tmpl w:val="0A2448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A2243"/>
    <w:multiLevelType w:val="hybridMultilevel"/>
    <w:tmpl w:val="B784C564"/>
    <w:lvl w:ilvl="0" w:tplc="698C92D6">
      <w:start w:val="2"/>
      <w:numFmt w:val="bullet"/>
      <w:lvlText w:val="-"/>
      <w:lvlJc w:val="left"/>
      <w:pPr>
        <w:ind w:left="1114" w:hanging="6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 w15:restartNumberingAfterBreak="0">
    <w:nsid w:val="370A2FA9"/>
    <w:multiLevelType w:val="hybridMultilevel"/>
    <w:tmpl w:val="D7A2FDBC"/>
    <w:lvl w:ilvl="0" w:tplc="CD6C41C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97527A"/>
    <w:multiLevelType w:val="hybridMultilevel"/>
    <w:tmpl w:val="8F8C93F2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A2943"/>
    <w:multiLevelType w:val="hybridMultilevel"/>
    <w:tmpl w:val="6520E5EC"/>
    <w:styleLink w:val="List1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997F0B"/>
    <w:multiLevelType w:val="singleLevel"/>
    <w:tmpl w:val="04100011"/>
    <w:styleLink w:val="List10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2923D69"/>
    <w:multiLevelType w:val="singleLevel"/>
    <w:tmpl w:val="3738A96E"/>
    <w:styleLink w:val="List6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16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17AE6"/>
    <w:multiLevelType w:val="hybridMultilevel"/>
    <w:tmpl w:val="5DB2D06A"/>
    <w:styleLink w:val="List13"/>
    <w:lvl w:ilvl="0" w:tplc="E17607E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D546E2"/>
    <w:multiLevelType w:val="hybridMultilevel"/>
    <w:tmpl w:val="DE78509A"/>
    <w:lvl w:ilvl="0" w:tplc="04100011">
      <w:start w:val="3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F35DE5"/>
    <w:multiLevelType w:val="hybridMultilevel"/>
    <w:tmpl w:val="793673E6"/>
    <w:lvl w:ilvl="0" w:tplc="FF027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9313DA"/>
    <w:multiLevelType w:val="hybridMultilevel"/>
    <w:tmpl w:val="85DE14F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4"/>
    <w:lvlOverride w:ilvl="0">
      <w:startOverride w:val="4"/>
    </w:lvlOverride>
  </w:num>
  <w:num w:numId="7">
    <w:abstractNumId w:val="13"/>
  </w:num>
  <w:num w:numId="8">
    <w:abstractNumId w:val="8"/>
  </w:num>
  <w:num w:numId="9">
    <w:abstractNumId w:val="17"/>
  </w:num>
  <w:num w:numId="10">
    <w:abstractNumId w:val="9"/>
  </w:num>
  <w:num w:numId="11">
    <w:abstractNumId w:val="7"/>
  </w:num>
  <w:num w:numId="12">
    <w:abstractNumId w:val="10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4"/>
  </w:num>
  <w:num w:numId="20">
    <w:abstractNumId w:val="19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F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B1E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25E9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125"/>
    <w:rsid w:val="0017338B"/>
    <w:rsid w:val="001733EA"/>
    <w:rsid w:val="00173D41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5C7E"/>
    <w:rsid w:val="001877EC"/>
    <w:rsid w:val="00190C21"/>
    <w:rsid w:val="001918CE"/>
    <w:rsid w:val="00191E41"/>
    <w:rsid w:val="0019287F"/>
    <w:rsid w:val="00194F14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6C03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313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21DD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102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10D"/>
    <w:rsid w:val="003044F6"/>
    <w:rsid w:val="003052AF"/>
    <w:rsid w:val="003053DA"/>
    <w:rsid w:val="003054B8"/>
    <w:rsid w:val="003055DF"/>
    <w:rsid w:val="00306F34"/>
    <w:rsid w:val="00307EA7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048"/>
    <w:rsid w:val="003359CA"/>
    <w:rsid w:val="00335B9A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479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60D0"/>
    <w:rsid w:val="0041618B"/>
    <w:rsid w:val="0041633F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705"/>
    <w:rsid w:val="00430947"/>
    <w:rsid w:val="00430A20"/>
    <w:rsid w:val="00431203"/>
    <w:rsid w:val="0043129D"/>
    <w:rsid w:val="00431EB0"/>
    <w:rsid w:val="00432761"/>
    <w:rsid w:val="00432846"/>
    <w:rsid w:val="00432B62"/>
    <w:rsid w:val="00434996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62F"/>
    <w:rsid w:val="004925E5"/>
    <w:rsid w:val="00492A7C"/>
    <w:rsid w:val="00492A84"/>
    <w:rsid w:val="00493886"/>
    <w:rsid w:val="004947C5"/>
    <w:rsid w:val="004962A2"/>
    <w:rsid w:val="00496493"/>
    <w:rsid w:val="004A0772"/>
    <w:rsid w:val="004A0932"/>
    <w:rsid w:val="004A0F3B"/>
    <w:rsid w:val="004A2876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1C0"/>
    <w:rsid w:val="004C55F8"/>
    <w:rsid w:val="004C5729"/>
    <w:rsid w:val="004C5B1C"/>
    <w:rsid w:val="004C649F"/>
    <w:rsid w:val="004C65A0"/>
    <w:rsid w:val="004C65D6"/>
    <w:rsid w:val="004C6EEE"/>
    <w:rsid w:val="004C6F44"/>
    <w:rsid w:val="004D0112"/>
    <w:rsid w:val="004D0B1D"/>
    <w:rsid w:val="004D1F01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E01"/>
    <w:rsid w:val="00526574"/>
    <w:rsid w:val="00527055"/>
    <w:rsid w:val="00527C95"/>
    <w:rsid w:val="00532193"/>
    <w:rsid w:val="00532D1F"/>
    <w:rsid w:val="005337F7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69C4"/>
    <w:rsid w:val="005F6B32"/>
    <w:rsid w:val="005F774D"/>
    <w:rsid w:val="00601CBB"/>
    <w:rsid w:val="00601EDD"/>
    <w:rsid w:val="0060242D"/>
    <w:rsid w:val="006029B5"/>
    <w:rsid w:val="00604D3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1BD6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29D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3799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5988"/>
    <w:rsid w:val="00796DE7"/>
    <w:rsid w:val="00797DC2"/>
    <w:rsid w:val="00797E82"/>
    <w:rsid w:val="007A03A0"/>
    <w:rsid w:val="007A25F1"/>
    <w:rsid w:val="007A2673"/>
    <w:rsid w:val="007A349C"/>
    <w:rsid w:val="007A38CF"/>
    <w:rsid w:val="007A5BAE"/>
    <w:rsid w:val="007A6197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3A8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383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47DA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46E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6BC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6DF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47327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78"/>
    <w:rsid w:val="00961A90"/>
    <w:rsid w:val="00961AE9"/>
    <w:rsid w:val="0096214B"/>
    <w:rsid w:val="009635BD"/>
    <w:rsid w:val="009645B9"/>
    <w:rsid w:val="0096462D"/>
    <w:rsid w:val="00964643"/>
    <w:rsid w:val="009665FB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2C0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A49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3D0D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4B21"/>
    <w:rsid w:val="00A56101"/>
    <w:rsid w:val="00A6180C"/>
    <w:rsid w:val="00A62172"/>
    <w:rsid w:val="00A62F83"/>
    <w:rsid w:val="00A632C6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6E1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58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5C0"/>
    <w:rsid w:val="00BD6B35"/>
    <w:rsid w:val="00BD7031"/>
    <w:rsid w:val="00BD7691"/>
    <w:rsid w:val="00BE04A1"/>
    <w:rsid w:val="00BE1C84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2B2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11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1506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094D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667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000A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4FE1"/>
    <w:rsid w:val="00DB5059"/>
    <w:rsid w:val="00DB5420"/>
    <w:rsid w:val="00DB5D19"/>
    <w:rsid w:val="00DB6420"/>
    <w:rsid w:val="00DB6626"/>
    <w:rsid w:val="00DB7792"/>
    <w:rsid w:val="00DC0096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0ED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1B89"/>
    <w:rsid w:val="00E3228F"/>
    <w:rsid w:val="00E32940"/>
    <w:rsid w:val="00E34258"/>
    <w:rsid w:val="00E34312"/>
    <w:rsid w:val="00E366F2"/>
    <w:rsid w:val="00E37179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474A5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69EB"/>
    <w:rsid w:val="00E57312"/>
    <w:rsid w:val="00E6026C"/>
    <w:rsid w:val="00E6107E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4C96"/>
    <w:rsid w:val="00EB5E5F"/>
    <w:rsid w:val="00EB5F45"/>
    <w:rsid w:val="00EB6191"/>
    <w:rsid w:val="00EB64DB"/>
    <w:rsid w:val="00EB6DCA"/>
    <w:rsid w:val="00EB704C"/>
    <w:rsid w:val="00EB734D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49AA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24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2C71"/>
    <w:rsid w:val="00F631AC"/>
    <w:rsid w:val="00F650A0"/>
    <w:rsid w:val="00F650E6"/>
    <w:rsid w:val="00F65990"/>
    <w:rsid w:val="00F6658F"/>
    <w:rsid w:val="00F671C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31C8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65E"/>
    <w:rsid w:val="00F917C5"/>
    <w:rsid w:val="00F91EFB"/>
    <w:rsid w:val="00F9328F"/>
    <w:rsid w:val="00F9352E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6FCE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7E6A023-D28B-40C7-8A73-4CA3F2FD7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732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link w:val="TestonormaleCarattere"/>
    <w:rsid w:val="002A0F0A"/>
    <w:rPr>
      <w:rFonts w:ascii="Courier New" w:hAnsi="Courier New" w:cs="Courier New"/>
    </w:rPr>
  </w:style>
  <w:style w:type="character" w:styleId="Enfasigrassetto">
    <w:name w:val="Strong"/>
    <w:basedOn w:val="Carpredefinitoparagrafo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732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0C5B1E"/>
    <w:pPr>
      <w:jc w:val="both"/>
    </w:pPr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C5B1E"/>
    <w:rPr>
      <w:sz w:val="24"/>
    </w:rPr>
  </w:style>
  <w:style w:type="paragraph" w:styleId="Corpodeltesto2">
    <w:name w:val="Body Text 2"/>
    <w:basedOn w:val="Normale"/>
    <w:link w:val="Corpodeltesto2Carattere"/>
    <w:rsid w:val="000C5B1E"/>
    <w:pPr>
      <w:jc w:val="both"/>
    </w:pPr>
    <w:rPr>
      <w:bCs/>
      <w:iCs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C5B1E"/>
    <w:rPr>
      <w:bCs/>
      <w:iCs/>
      <w:sz w:val="24"/>
    </w:rPr>
  </w:style>
  <w:style w:type="character" w:customStyle="1" w:styleId="TestonormaleCarattere">
    <w:name w:val="Testo normale Carattere"/>
    <w:link w:val="Testonormale"/>
    <w:rsid w:val="000C5B1E"/>
    <w:rPr>
      <w:rFonts w:ascii="Courier New" w:hAnsi="Courier New" w:cs="Courier New"/>
    </w:rPr>
  </w:style>
  <w:style w:type="numbering" w:customStyle="1" w:styleId="List6">
    <w:name w:val="List 6"/>
    <w:rsid w:val="000C5B1E"/>
    <w:pPr>
      <w:numPr>
        <w:numId w:val="5"/>
      </w:numPr>
    </w:pPr>
  </w:style>
  <w:style w:type="numbering" w:customStyle="1" w:styleId="List10">
    <w:name w:val="List 10"/>
    <w:rsid w:val="000C5B1E"/>
    <w:pPr>
      <w:numPr>
        <w:numId w:val="19"/>
      </w:numPr>
    </w:pPr>
  </w:style>
  <w:style w:type="numbering" w:customStyle="1" w:styleId="List12">
    <w:name w:val="List 12"/>
    <w:rsid w:val="000C5B1E"/>
    <w:pPr>
      <w:numPr>
        <w:numId w:val="7"/>
      </w:numPr>
    </w:pPr>
  </w:style>
  <w:style w:type="numbering" w:customStyle="1" w:styleId="List13">
    <w:name w:val="List 13"/>
    <w:rsid w:val="000C5B1E"/>
    <w:pPr>
      <w:numPr>
        <w:numId w:val="9"/>
      </w:numPr>
    </w:pPr>
  </w:style>
  <w:style w:type="paragraph" w:customStyle="1" w:styleId="Normale1">
    <w:name w:val="Normale1"/>
    <w:rsid w:val="000C5B1E"/>
    <w:pPr>
      <w:suppressAutoHyphens/>
    </w:pPr>
    <w:rPr>
      <w:rFonts w:eastAsia="ヒラギノ角ゴ Pro W3"/>
      <w:color w:val="000000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F731C8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EB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dra.radicchi\Impostazioni%20locali\Temporary%20Internet%20Files\Content.Outlook\LXAP22C0\CARTA%20INTESTATA%20DA%20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DA 2013.dotx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ARAG</vt:lpstr>
    </vt:vector>
  </TitlesOfParts>
  <Company>Università di Bologna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ARAG</dc:title>
  <dc:creator>sandra.radicchi</dc:creator>
  <cp:lastModifiedBy>Wanda Ritrovato</cp:lastModifiedBy>
  <cp:revision>2</cp:revision>
  <cp:lastPrinted>2014-06-05T12:15:00Z</cp:lastPrinted>
  <dcterms:created xsi:type="dcterms:W3CDTF">2019-12-13T14:40:00Z</dcterms:created>
  <dcterms:modified xsi:type="dcterms:W3CDTF">2019-12-13T14:40:00Z</dcterms:modified>
</cp:coreProperties>
</file>